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Borders>
          <w:insideH w:val="single" w:sz="18" w:space="0" w:color="000000"/>
        </w:tblBorders>
        <w:tblLayout w:type="fixed"/>
        <w:tblLook w:val="00A0"/>
      </w:tblPr>
      <w:tblGrid>
        <w:gridCol w:w="3972"/>
        <w:gridCol w:w="1561"/>
        <w:gridCol w:w="4397"/>
      </w:tblGrid>
      <w:tr w:rsidR="00BE68D8" w:rsidTr="003549D0">
        <w:trPr>
          <w:trHeight w:val="108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8D8" w:rsidRDefault="00BE68D8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ГРАМАДСКАЕ АБ'ЯДНАННЕ</w:t>
            </w:r>
          </w:p>
          <w:p w:rsidR="00BE68D8" w:rsidRDefault="00BE68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«М</w:t>
            </w:r>
            <w:r>
              <w:rPr>
                <w:b/>
                <w:snapToGrid w:val="0"/>
                <w:sz w:val="22"/>
                <w:szCs w:val="22"/>
                <w:lang w:val="en-US"/>
              </w:rPr>
              <w:t>I</w:t>
            </w:r>
            <w:r>
              <w:rPr>
                <w:b/>
                <w:snapToGrid w:val="0"/>
                <w:sz w:val="22"/>
                <w:szCs w:val="22"/>
              </w:rPr>
              <w:t>НСКАЕ ТАВАРЫСТВА</w:t>
            </w:r>
          </w:p>
          <w:p w:rsidR="00BE68D8" w:rsidRDefault="00BE68D8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СПАЖЫЎЦОЎ»</w:t>
            </w:r>
          </w:p>
          <w:p w:rsidR="00BE68D8" w:rsidRDefault="00BE68D8">
            <w:pPr>
              <w:widowControl w:val="0"/>
              <w:jc w:val="center"/>
              <w:rPr>
                <w:snapToGrid w:val="0"/>
              </w:rPr>
            </w:pPr>
          </w:p>
          <w:p w:rsidR="00BE68D8" w:rsidRDefault="00BE68D8">
            <w:pPr>
              <w:widowControl w:val="0"/>
              <w:spacing w:line="240" w:lineRule="exact"/>
              <w:ind w:left="3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вул. </w:t>
            </w:r>
            <w:r>
              <w:rPr>
                <w:snapToGrid w:val="0"/>
                <w:sz w:val="18"/>
                <w:szCs w:val="18"/>
                <w:lang w:val="en-US"/>
              </w:rPr>
              <w:t>I</w:t>
            </w:r>
            <w:r>
              <w:rPr>
                <w:snapToGrid w:val="0"/>
                <w:sz w:val="18"/>
                <w:szCs w:val="18"/>
              </w:rPr>
              <w:t>нтэрнацыянальная, 23, к.22</w:t>
            </w:r>
          </w:p>
          <w:p w:rsidR="00BE68D8" w:rsidRDefault="00BE68D8">
            <w:pPr>
              <w:widowControl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220030, г. М</w:t>
            </w:r>
            <w:r>
              <w:rPr>
                <w:snapToGrid w:val="0"/>
                <w:sz w:val="18"/>
                <w:szCs w:val="18"/>
                <w:lang w:val="en-US"/>
              </w:rPr>
              <w:t>i</w:t>
            </w:r>
            <w:r>
              <w:rPr>
                <w:snapToGrid w:val="0"/>
                <w:sz w:val="18"/>
                <w:szCs w:val="18"/>
              </w:rPr>
              <w:t>нск</w:t>
            </w:r>
          </w:p>
          <w:p w:rsidR="00BE68D8" w:rsidRDefault="00BE68D8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тел: (017) 226 72 90, тел./факс: (017) 226 12 54</w:t>
            </w:r>
          </w:p>
          <w:p w:rsidR="00BE68D8" w:rsidRDefault="00BE68D8">
            <w:pPr>
              <w:widowControl w:val="0"/>
              <w:jc w:val="center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Е</w:t>
            </w:r>
            <w:r>
              <w:rPr>
                <w:snapToGrid w:val="0"/>
                <w:sz w:val="18"/>
                <w:szCs w:val="18"/>
                <w:lang w:val="en-US"/>
              </w:rPr>
              <w:t>-mail: msc94 mail.ru</w:t>
            </w:r>
          </w:p>
          <w:p w:rsidR="00BE68D8" w:rsidRDefault="00BE68D8">
            <w:pPr>
              <w:widowControl w:val="0"/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  <w:p w:rsidR="00BE68D8" w:rsidRDefault="00BE68D8">
            <w:pPr>
              <w:widowControl w:val="0"/>
              <w:jc w:val="center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р</w:t>
            </w:r>
            <w:r>
              <w:rPr>
                <w:snapToGrid w:val="0"/>
                <w:sz w:val="18"/>
                <w:szCs w:val="18"/>
                <w:lang w:val="en-US"/>
              </w:rPr>
              <w:t>/</w:t>
            </w:r>
            <w:r>
              <w:rPr>
                <w:snapToGrid w:val="0"/>
                <w:sz w:val="18"/>
                <w:szCs w:val="18"/>
              </w:rPr>
              <w:t>с</w:t>
            </w:r>
            <w:r>
              <w:rPr>
                <w:snapToGrid w:val="0"/>
                <w:sz w:val="18"/>
                <w:szCs w:val="18"/>
                <w:lang w:val="en-US"/>
              </w:rPr>
              <w:t xml:space="preserve"> № 3015025253007</w:t>
            </w:r>
          </w:p>
          <w:p w:rsidR="00BE68D8" w:rsidRDefault="00BE68D8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РКЦ № 1 ЗАО «БелСвиссБанк» в г. Минске</w:t>
            </w:r>
          </w:p>
          <w:p w:rsidR="00BE68D8" w:rsidRDefault="00BE68D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18"/>
                <w:szCs w:val="18"/>
              </w:rPr>
              <w:t>код 175, УНП 100902739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8D8" w:rsidRDefault="00BE68D8">
            <w:pPr>
              <w:widowControl w:val="0"/>
              <w:rPr>
                <w:snapToGrid w:val="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0;margin-top:3.95pt;width:35.5pt;height:48pt;z-index:-251658240;visibility:visible;mso-wrap-distance-right:9.67pt;mso-wrap-distance-bottom:.77pt;mso-position-horizontal:center;mso-position-horizontal-relative:margin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">
                  <v:imagedata r:id="rId6" o:title=""/>
                  <o:lock v:ext="edit" aspectratio="f"/>
                  <w10:wrap anchorx="margin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8D8" w:rsidRDefault="00BE68D8">
            <w:pPr>
              <w:widowControl w:val="0"/>
              <w:tabs>
                <w:tab w:val="left" w:pos="459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ОБЩЕСТВЕННОЕ ОБЪЕДИНЕНИЕ</w:t>
            </w:r>
          </w:p>
          <w:p w:rsidR="00BE68D8" w:rsidRDefault="00BE68D8">
            <w:pPr>
              <w:widowControl w:val="0"/>
              <w:tabs>
                <w:tab w:val="left" w:pos="459"/>
              </w:tabs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«МИНСКОЕ ОБЩЕСТВО</w:t>
            </w:r>
          </w:p>
          <w:p w:rsidR="00BE68D8" w:rsidRDefault="00BE68D8">
            <w:pPr>
              <w:tabs>
                <w:tab w:val="left" w:pos="459"/>
              </w:tabs>
              <w:ind w:left="-77" w:firstLine="7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ПОТРЕБИТЕЛЕЙ»</w:t>
            </w:r>
          </w:p>
          <w:p w:rsidR="00BE68D8" w:rsidRDefault="00BE68D8">
            <w:pPr>
              <w:widowControl w:val="0"/>
              <w:tabs>
                <w:tab w:val="left" w:pos="459"/>
              </w:tabs>
              <w:jc w:val="center"/>
              <w:rPr>
                <w:snapToGrid w:val="0"/>
              </w:rPr>
            </w:pPr>
          </w:p>
          <w:p w:rsidR="00BE68D8" w:rsidRDefault="00BE68D8">
            <w:pPr>
              <w:widowControl w:val="0"/>
              <w:tabs>
                <w:tab w:val="left" w:pos="459"/>
              </w:tabs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ул. Интернациональная, 23, к.22</w:t>
            </w:r>
          </w:p>
          <w:p w:rsidR="00BE68D8" w:rsidRDefault="00BE68D8">
            <w:pPr>
              <w:widowControl w:val="0"/>
              <w:tabs>
                <w:tab w:val="left" w:pos="459"/>
              </w:tabs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220030, г. Минск</w:t>
            </w:r>
          </w:p>
          <w:p w:rsidR="00BE68D8" w:rsidRDefault="00BE68D8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тел: (017) 226 72 90, тел./факс: (017) 226 12 54</w:t>
            </w:r>
          </w:p>
          <w:p w:rsidR="00BE68D8" w:rsidRDefault="00BE68D8">
            <w:pPr>
              <w:widowControl w:val="0"/>
              <w:jc w:val="center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Е</w:t>
            </w:r>
            <w:r>
              <w:rPr>
                <w:snapToGrid w:val="0"/>
                <w:sz w:val="18"/>
                <w:szCs w:val="18"/>
                <w:lang w:val="en-US"/>
              </w:rPr>
              <w:t>-mail: msc94 mail.ru</w:t>
            </w:r>
          </w:p>
          <w:p w:rsidR="00BE68D8" w:rsidRDefault="00BE68D8">
            <w:pPr>
              <w:widowControl w:val="0"/>
              <w:jc w:val="center"/>
              <w:rPr>
                <w:snapToGrid w:val="0"/>
                <w:sz w:val="18"/>
                <w:szCs w:val="18"/>
                <w:lang w:val="en-US"/>
              </w:rPr>
            </w:pPr>
          </w:p>
          <w:p w:rsidR="00BE68D8" w:rsidRDefault="00BE68D8">
            <w:pPr>
              <w:widowControl w:val="0"/>
              <w:jc w:val="center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napToGrid w:val="0"/>
                <w:sz w:val="18"/>
                <w:szCs w:val="18"/>
              </w:rPr>
              <w:t>р</w:t>
            </w:r>
            <w:r>
              <w:rPr>
                <w:snapToGrid w:val="0"/>
                <w:sz w:val="18"/>
                <w:szCs w:val="18"/>
                <w:lang w:val="en-US"/>
              </w:rPr>
              <w:t>/</w:t>
            </w:r>
            <w:r>
              <w:rPr>
                <w:snapToGrid w:val="0"/>
                <w:sz w:val="18"/>
                <w:szCs w:val="18"/>
              </w:rPr>
              <w:t>с</w:t>
            </w:r>
            <w:r>
              <w:rPr>
                <w:snapToGrid w:val="0"/>
                <w:sz w:val="18"/>
                <w:szCs w:val="18"/>
                <w:lang w:val="en-US"/>
              </w:rPr>
              <w:t xml:space="preserve"> № 3015025253007</w:t>
            </w:r>
          </w:p>
          <w:p w:rsidR="00BE68D8" w:rsidRDefault="00BE68D8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РКЦ № 1 ЗАО «БелСвиссБанк» в г. Минске</w:t>
            </w:r>
          </w:p>
          <w:p w:rsidR="00BE68D8" w:rsidRDefault="00BE68D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18"/>
                <w:szCs w:val="18"/>
              </w:rPr>
              <w:t>код 175, УНП 100902739</w:t>
            </w:r>
          </w:p>
        </w:tc>
      </w:tr>
      <w:tr w:rsidR="00BE68D8" w:rsidTr="003549D0">
        <w:trPr>
          <w:trHeight w:val="153"/>
        </w:trPr>
        <w:tc>
          <w:tcPr>
            <w:tcW w:w="5529" w:type="dxa"/>
            <w:gridSpan w:val="2"/>
            <w:tcBorders>
              <w:left w:val="nil"/>
              <w:bottom w:val="nil"/>
              <w:right w:val="nil"/>
            </w:tcBorders>
          </w:tcPr>
          <w:p w:rsidR="00BE68D8" w:rsidRDefault="00BE68D8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BE68D8" w:rsidRDefault="00BE68D8">
            <w:pPr>
              <w:ind w:left="-4927" w:right="378"/>
              <w:rPr>
                <w:sz w:val="22"/>
                <w:szCs w:val="22"/>
              </w:rPr>
            </w:pPr>
          </w:p>
        </w:tc>
      </w:tr>
    </w:tbl>
    <w:p w:rsidR="00BE68D8" w:rsidRDefault="00BE68D8" w:rsidP="00D04282">
      <w:pPr>
        <w:spacing w:line="260" w:lineRule="exact"/>
        <w:ind w:left="5670" w:hanging="5670"/>
        <w:rPr>
          <w:sz w:val="28"/>
          <w:szCs w:val="28"/>
        </w:rPr>
      </w:pPr>
      <w:r>
        <w:rPr>
          <w:sz w:val="24"/>
          <w:szCs w:val="24"/>
        </w:rPr>
        <w:t>№ ______________</w:t>
      </w:r>
      <w:r>
        <w:rPr>
          <w:sz w:val="24"/>
          <w:szCs w:val="24"/>
        </w:rPr>
        <w:tab/>
      </w:r>
      <w:r w:rsidRPr="00D04282">
        <w:rPr>
          <w:sz w:val="28"/>
          <w:szCs w:val="28"/>
        </w:rPr>
        <w:t>Национальный центр</w:t>
      </w:r>
    </w:p>
    <w:p w:rsidR="00BE68D8" w:rsidRPr="00D04282" w:rsidRDefault="00BE68D8" w:rsidP="00D04282">
      <w:pPr>
        <w:spacing w:line="260" w:lineRule="exact"/>
        <w:ind w:left="5670" w:hanging="5670"/>
        <w:rPr>
          <w:sz w:val="28"/>
          <w:szCs w:val="28"/>
        </w:rPr>
      </w:pPr>
      <w:r w:rsidRPr="00880458">
        <w:rPr>
          <w:sz w:val="24"/>
          <w:szCs w:val="24"/>
        </w:rPr>
        <w:t xml:space="preserve">на № 03-2/45 от 18.01.2016   </w:t>
      </w:r>
      <w:r>
        <w:rPr>
          <w:sz w:val="24"/>
          <w:szCs w:val="24"/>
        </w:rPr>
        <w:tab/>
      </w:r>
      <w:r w:rsidRPr="00D04282">
        <w:rPr>
          <w:sz w:val="28"/>
          <w:szCs w:val="28"/>
        </w:rPr>
        <w:t xml:space="preserve">законодательства и правовых </w:t>
      </w:r>
    </w:p>
    <w:p w:rsidR="00BE68D8" w:rsidRPr="00D04282" w:rsidRDefault="00BE68D8" w:rsidP="00D04282">
      <w:pPr>
        <w:spacing w:line="260" w:lineRule="exact"/>
        <w:ind w:left="5670"/>
        <w:rPr>
          <w:snapToGrid w:val="0"/>
          <w:sz w:val="28"/>
          <w:szCs w:val="28"/>
        </w:rPr>
      </w:pPr>
      <w:r w:rsidRPr="00D04282">
        <w:rPr>
          <w:sz w:val="28"/>
          <w:szCs w:val="28"/>
        </w:rPr>
        <w:t>исследований Республики Беларусь</w:t>
      </w:r>
    </w:p>
    <w:p w:rsidR="00BE68D8" w:rsidRDefault="00BE68D8" w:rsidP="003549D0">
      <w:pPr>
        <w:widowControl w:val="0"/>
        <w:ind w:left="5040"/>
        <w:rPr>
          <w:snapToGrid w:val="0"/>
          <w:sz w:val="26"/>
          <w:szCs w:val="26"/>
        </w:rPr>
      </w:pPr>
    </w:p>
    <w:p w:rsidR="00BE68D8" w:rsidRPr="00D04282" w:rsidRDefault="00BE68D8" w:rsidP="003549D0">
      <w:pPr>
        <w:widowControl w:val="0"/>
        <w:spacing w:line="260" w:lineRule="exact"/>
        <w:ind w:left="5670"/>
        <w:rPr>
          <w:snapToGrid w:val="0"/>
          <w:sz w:val="28"/>
          <w:szCs w:val="28"/>
        </w:rPr>
      </w:pPr>
      <w:r w:rsidRPr="00D04282">
        <w:rPr>
          <w:snapToGrid w:val="0"/>
          <w:sz w:val="28"/>
          <w:szCs w:val="28"/>
        </w:rPr>
        <w:t>ул. Берсона, д. 1а</w:t>
      </w:r>
    </w:p>
    <w:p w:rsidR="00BE68D8" w:rsidRPr="00D04282" w:rsidRDefault="00BE68D8" w:rsidP="003549D0">
      <w:pPr>
        <w:widowControl w:val="0"/>
        <w:spacing w:line="260" w:lineRule="exact"/>
        <w:ind w:left="5670"/>
        <w:rPr>
          <w:snapToGrid w:val="0"/>
          <w:sz w:val="28"/>
          <w:szCs w:val="28"/>
        </w:rPr>
      </w:pPr>
      <w:r w:rsidRPr="00D04282">
        <w:rPr>
          <w:snapToGrid w:val="0"/>
          <w:sz w:val="28"/>
          <w:szCs w:val="28"/>
        </w:rPr>
        <w:t>220050, г. Минск</w:t>
      </w:r>
    </w:p>
    <w:p w:rsidR="00BE68D8" w:rsidRDefault="00BE68D8" w:rsidP="00880458">
      <w:pPr>
        <w:widowControl w:val="0"/>
        <w:spacing w:line="260" w:lineRule="exact"/>
        <w:ind w:right="5243"/>
        <w:jc w:val="both"/>
        <w:rPr>
          <w:snapToGrid w:val="0"/>
          <w:sz w:val="28"/>
          <w:szCs w:val="28"/>
        </w:rPr>
      </w:pPr>
    </w:p>
    <w:p w:rsidR="00BE68D8" w:rsidRDefault="00BE68D8" w:rsidP="00880458">
      <w:pPr>
        <w:widowControl w:val="0"/>
        <w:spacing w:line="260" w:lineRule="exact"/>
        <w:ind w:right="524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предложениях по внесению изменений и дополнений в Закон Республики Беларусь «О защите прав потребителей»</w:t>
      </w:r>
    </w:p>
    <w:p w:rsidR="00BE68D8" w:rsidRDefault="00BE68D8" w:rsidP="00880458">
      <w:pPr>
        <w:ind w:right="5243" w:firstLine="708"/>
        <w:jc w:val="both"/>
        <w:rPr>
          <w:snapToGrid w:val="0"/>
          <w:sz w:val="28"/>
          <w:szCs w:val="28"/>
        </w:rPr>
      </w:pPr>
    </w:p>
    <w:p w:rsidR="00BE68D8" w:rsidRDefault="00BE68D8" w:rsidP="00241E8D">
      <w:pPr>
        <w:ind w:right="-1"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Общественное объединение «Минское общество потребителей» направляет </w:t>
      </w:r>
      <w:r>
        <w:rPr>
          <w:sz w:val="28"/>
          <w:szCs w:val="28"/>
        </w:rPr>
        <w:t>предложения по внесению изменений и дополнений в Закон Республики Беларусь «О защите прав потребителей».</w:t>
      </w:r>
    </w:p>
    <w:p w:rsidR="00BE68D8" w:rsidRDefault="00BE68D8" w:rsidP="00241E8D">
      <w:pPr>
        <w:ind w:right="-1" w:firstLine="708"/>
        <w:jc w:val="both"/>
        <w:rPr>
          <w:sz w:val="28"/>
          <w:szCs w:val="28"/>
        </w:rPr>
      </w:pPr>
    </w:p>
    <w:p w:rsidR="00BE68D8" w:rsidRDefault="00BE68D8" w:rsidP="00F7507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6 л. в 1 экз.</w:t>
      </w:r>
    </w:p>
    <w:p w:rsidR="00BE68D8" w:rsidRDefault="00BE68D8" w:rsidP="00F7507A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BE68D8" w:rsidRDefault="00BE68D8" w:rsidP="00F7507A">
      <w:pPr>
        <w:widowControl w:val="0"/>
        <w:tabs>
          <w:tab w:val="left" w:pos="6804"/>
        </w:tabs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Правления</w:t>
      </w:r>
      <w:r>
        <w:rPr>
          <w:snapToGrid w:val="0"/>
          <w:sz w:val="28"/>
          <w:szCs w:val="28"/>
        </w:rPr>
        <w:tab/>
        <w:t>И.И.Астафьева</w:t>
      </w:r>
    </w:p>
    <w:p w:rsidR="00BE68D8" w:rsidRDefault="00BE68D8" w:rsidP="00241E8D">
      <w:pPr>
        <w:widowControl w:val="0"/>
        <w:spacing w:line="260" w:lineRule="exact"/>
        <w:jc w:val="both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3549D0">
      <w:pPr>
        <w:widowControl w:val="0"/>
        <w:spacing w:line="260" w:lineRule="exact"/>
        <w:rPr>
          <w:snapToGrid w:val="0"/>
          <w:sz w:val="28"/>
          <w:szCs w:val="28"/>
        </w:rPr>
      </w:pPr>
    </w:p>
    <w:p w:rsidR="00BE68D8" w:rsidRDefault="00BE68D8" w:rsidP="00C24CD5">
      <w:pPr>
        <w:widowControl w:val="0"/>
        <w:spacing w:line="260" w:lineRule="exac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:rsidR="00BE68D8" w:rsidRPr="00710668" w:rsidRDefault="00BE68D8" w:rsidP="00710668">
      <w:pPr>
        <w:spacing w:line="260" w:lineRule="exact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68D8" w:rsidRDefault="00BE68D8" w:rsidP="00710668">
      <w:pPr>
        <w:spacing w:line="260" w:lineRule="exact"/>
        <w:ind w:right="-1"/>
        <w:jc w:val="right"/>
        <w:rPr>
          <w:sz w:val="28"/>
          <w:szCs w:val="28"/>
        </w:rPr>
      </w:pPr>
    </w:p>
    <w:p w:rsidR="00BE68D8" w:rsidRDefault="00BE68D8" w:rsidP="00710668">
      <w:pPr>
        <w:spacing w:line="260" w:lineRule="exact"/>
        <w:ind w:right="2834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</w:p>
    <w:p w:rsidR="00BE68D8" w:rsidRPr="00710668" w:rsidRDefault="00BE68D8" w:rsidP="00710668">
      <w:pPr>
        <w:pStyle w:val="ConsPlusNormal"/>
        <w:ind w:right="2834"/>
        <w:jc w:val="both"/>
        <w:outlineLvl w:val="0"/>
      </w:pPr>
      <w:r>
        <w:t xml:space="preserve">общественного объединения «Минское общество потребителей» по внесению изменений и дополнений в Закон Республики Беларусь от </w:t>
      </w:r>
      <w:r w:rsidRPr="00710668">
        <w:t xml:space="preserve">9 января 2002 г. </w:t>
      </w:r>
      <w:r>
        <w:t>№</w:t>
      </w:r>
      <w:r w:rsidRPr="00710668">
        <w:t xml:space="preserve"> 90-З </w:t>
      </w:r>
      <w:r>
        <w:t xml:space="preserve">«О защите прав потребителей» </w:t>
      </w:r>
      <w:r w:rsidRPr="00710668">
        <w:rPr>
          <w:i/>
          <w:sz w:val="24"/>
          <w:szCs w:val="24"/>
        </w:rPr>
        <w:t>(Национальный реестр правовых актов Республики Беларусь, 2002 г., № 10, 2/839; 2008 г., № 170, 2/1463; 2012 г., № 52, 2/1905)</w:t>
      </w:r>
    </w:p>
    <w:p w:rsidR="00BE68D8" w:rsidRDefault="00BE68D8" w:rsidP="00D04282">
      <w:pPr>
        <w:spacing w:line="260" w:lineRule="exact"/>
        <w:ind w:right="4536"/>
        <w:jc w:val="both"/>
        <w:rPr>
          <w:sz w:val="28"/>
          <w:szCs w:val="28"/>
        </w:rPr>
      </w:pPr>
    </w:p>
    <w:p w:rsidR="00BE68D8" w:rsidRDefault="00BE68D8" w:rsidP="007D233F">
      <w:pPr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1. Предложение по дополнению статьи 1 Закона.</w:t>
      </w:r>
    </w:p>
    <w:p w:rsidR="00BE68D8" w:rsidRPr="007B6B61" w:rsidRDefault="00BE68D8" w:rsidP="007B6B61">
      <w:pPr>
        <w:ind w:firstLine="567"/>
        <w:jc w:val="both"/>
        <w:rPr>
          <w:sz w:val="28"/>
          <w:szCs w:val="28"/>
        </w:rPr>
      </w:pPr>
      <w:r w:rsidRPr="007B6B61">
        <w:rPr>
          <w:sz w:val="28"/>
          <w:szCs w:val="28"/>
        </w:rPr>
        <w:t>Полагаем необходимым уточнение определения «продавец», приведенного в ст</w:t>
      </w:r>
      <w:r>
        <w:rPr>
          <w:sz w:val="28"/>
          <w:szCs w:val="28"/>
        </w:rPr>
        <w:t xml:space="preserve">атье </w:t>
      </w:r>
      <w:r w:rsidRPr="007B6B61">
        <w:rPr>
          <w:sz w:val="28"/>
          <w:szCs w:val="28"/>
        </w:rPr>
        <w:t>1 Закона, поскольку в настоящее время покупатель физическое лицо при приобретении товара у продавца, являющегося также физическим лицом в силу вышеуказанной нормы, ограничен в правах (на правоотношения, возникающие между ними фактически не распространяется законодательство о защите прав потребителей). Вместе с тем нельзя не принимать во внимание, что хотя продавец физическое лицо и не соответствует самому понятию, приведенному в вышеуказанной норме права, покупатель не перестает быть потребителем.</w:t>
      </w:r>
    </w:p>
    <w:p w:rsidR="00BE68D8" w:rsidRPr="007B6B61" w:rsidRDefault="00BE68D8" w:rsidP="007B6B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6B61">
        <w:rPr>
          <w:sz w:val="28"/>
          <w:szCs w:val="28"/>
        </w:rPr>
        <w:t>Кроме того, скажем, при покупке товаров (услуг), обязательно возникают отношения, регулируемые п</w:t>
      </w:r>
      <w:r>
        <w:rPr>
          <w:sz w:val="28"/>
          <w:szCs w:val="28"/>
        </w:rPr>
        <w:t xml:space="preserve">унктом </w:t>
      </w:r>
      <w:r w:rsidRPr="007B6B61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7B6B61">
        <w:rPr>
          <w:sz w:val="28"/>
          <w:szCs w:val="28"/>
        </w:rPr>
        <w:t>424 ГК Республики Беларусь по договору купли-продажи одна сторона (продавец) обязуется передать имущество (вещь, товар) в собственность, хозяйственное ведение, оперативное управление (далее для целей настоящего раздела - в собственность, если из существа обязательства и статуса стороны в обязательстве не вытекает иное) другой стороне (покупателю), а покупатель обязуется принять это имущество и уплатить за него определенную денежную сумму (цену).</w:t>
      </w:r>
    </w:p>
    <w:p w:rsidR="00BE68D8" w:rsidRPr="007B6B61" w:rsidRDefault="00BE68D8" w:rsidP="007B6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B61">
        <w:rPr>
          <w:sz w:val="28"/>
          <w:szCs w:val="28"/>
        </w:rPr>
        <w:t>Вместе с тем данные нормы не ограничивают круг лиц, на который распространяется их действие.</w:t>
      </w:r>
    </w:p>
    <w:p w:rsidR="00BE68D8" w:rsidRPr="007B6B61" w:rsidRDefault="00BE68D8" w:rsidP="007B6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6B61">
        <w:rPr>
          <w:sz w:val="28"/>
          <w:szCs w:val="28"/>
        </w:rPr>
        <w:t>Следует принимать во внимание также и то, что физическое лицо в соответствии с законодательством Республики Беларусь не может осуществлять торговлю товарами (услугами) без образования юридического лица (индивидуальный предприниматель, ремесленник). Однако, законодательство не содержит прямого запрета на осуществление физическими лицами розничной продажи товаров бывших в их собственном употреблении.</w:t>
      </w:r>
    </w:p>
    <w:p w:rsidR="00BE68D8" w:rsidRDefault="00BE68D8" w:rsidP="007B6B6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BD0E15">
        <w:rPr>
          <w:sz w:val="28"/>
          <w:szCs w:val="28"/>
        </w:rPr>
        <w:t xml:space="preserve">Полагаем необходимым </w:t>
      </w:r>
      <w:r w:rsidRPr="007B6B61">
        <w:rPr>
          <w:sz w:val="28"/>
          <w:szCs w:val="28"/>
        </w:rPr>
        <w:t>абзац 16 статьи 1</w:t>
      </w:r>
      <w:r w:rsidRPr="00BD0E15">
        <w:rPr>
          <w:sz w:val="28"/>
          <w:szCs w:val="28"/>
        </w:rPr>
        <w:t xml:space="preserve"> (термин «продавец») после слов «розничной купли продажи» </w:t>
      </w:r>
      <w:r w:rsidRPr="007B6B61">
        <w:rPr>
          <w:sz w:val="28"/>
          <w:szCs w:val="28"/>
        </w:rPr>
        <w:t>дополнить словами</w:t>
      </w:r>
      <w:r w:rsidRPr="00BD0E15">
        <w:rPr>
          <w:sz w:val="28"/>
          <w:szCs w:val="28"/>
        </w:rPr>
        <w:t xml:space="preserve"> «</w:t>
      </w:r>
      <w:r w:rsidRPr="007B6B61">
        <w:rPr>
          <w:b/>
          <w:i/>
          <w:sz w:val="28"/>
          <w:szCs w:val="28"/>
        </w:rPr>
        <w:t>физическое лицо, осуществляющее разовую торговлю товарами, бывшими в его собственном употреблении</w:t>
      </w:r>
      <w:r w:rsidRPr="007B6B61">
        <w:rPr>
          <w:i/>
          <w:sz w:val="28"/>
          <w:szCs w:val="28"/>
        </w:rPr>
        <w:t>».</w:t>
      </w:r>
    </w:p>
    <w:p w:rsidR="00BE68D8" w:rsidRPr="007B6B61" w:rsidRDefault="00BE68D8" w:rsidP="007B6B6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BE68D8" w:rsidRPr="007B6B61" w:rsidRDefault="00BE68D8" w:rsidP="007B6B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B6B61">
        <w:rPr>
          <w:b/>
          <w:sz w:val="28"/>
          <w:szCs w:val="28"/>
        </w:rPr>
        <w:t>2. Предложение об изменении нормы статьи 1 Закона.</w:t>
      </w:r>
    </w:p>
    <w:p w:rsidR="00BE68D8" w:rsidRDefault="00BE68D8" w:rsidP="007B6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835">
        <w:rPr>
          <w:sz w:val="28"/>
          <w:szCs w:val="28"/>
        </w:rPr>
        <w:t>В абзаце</w:t>
      </w:r>
      <w:r>
        <w:rPr>
          <w:sz w:val="28"/>
          <w:szCs w:val="28"/>
        </w:rPr>
        <w:t xml:space="preserve"> 21 статьи 1 (термин «существенный недостаток товара (работы, услуги)») слова «выявляется неоднократно» исключить. </w:t>
      </w:r>
      <w:r w:rsidRPr="00010835">
        <w:rPr>
          <w:i/>
          <w:sz w:val="28"/>
          <w:szCs w:val="28"/>
        </w:rPr>
        <w:t>Данная норма изложена нормой «проявляется вновь после его устранения».</w:t>
      </w:r>
    </w:p>
    <w:p w:rsidR="00BE68D8" w:rsidRDefault="00BE68D8" w:rsidP="007D233F">
      <w:pPr>
        <w:ind w:firstLine="567"/>
        <w:jc w:val="both"/>
        <w:rPr>
          <w:b/>
          <w:sz w:val="28"/>
          <w:szCs w:val="28"/>
          <w:lang w:eastAsia="en-US"/>
        </w:rPr>
      </w:pPr>
    </w:p>
    <w:p w:rsidR="00BE68D8" w:rsidRPr="008B2B3C" w:rsidRDefault="00BE68D8" w:rsidP="007B6B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8B2B3C">
        <w:rPr>
          <w:b/>
          <w:sz w:val="28"/>
          <w:szCs w:val="28"/>
        </w:rPr>
        <w:t>Предложение о дополнении статьи 5 Закона.</w:t>
      </w:r>
    </w:p>
    <w:p w:rsidR="00BE68D8" w:rsidRDefault="00BE68D8" w:rsidP="007B6B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204">
        <w:rPr>
          <w:sz w:val="28"/>
          <w:szCs w:val="28"/>
        </w:rPr>
        <w:t xml:space="preserve">Подпункт 1.2. пункта 1 статьи 5 </w:t>
      </w:r>
      <w:r>
        <w:rPr>
          <w:sz w:val="28"/>
          <w:szCs w:val="28"/>
        </w:rPr>
        <w:t>дополнить после слов «об изготовителях (продавцах, поставщиках, исполнителях, сервисных центрах) словами»</w:t>
      </w:r>
      <w:r w:rsidRPr="00311204">
        <w:rPr>
          <w:sz w:val="28"/>
          <w:szCs w:val="28"/>
        </w:rPr>
        <w:t>:</w:t>
      </w:r>
    </w:p>
    <w:p w:rsidR="00BE68D8" w:rsidRPr="00FC39B8" w:rsidRDefault="00BE68D8" w:rsidP="007B6B61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FC39B8">
        <w:rPr>
          <w:b/>
          <w:i/>
          <w:sz w:val="28"/>
          <w:szCs w:val="28"/>
        </w:rPr>
        <w:t>«…, а так</w:t>
      </w:r>
      <w:r>
        <w:rPr>
          <w:b/>
          <w:i/>
          <w:sz w:val="28"/>
          <w:szCs w:val="28"/>
        </w:rPr>
        <w:t xml:space="preserve"> </w:t>
      </w:r>
      <w:r w:rsidRPr="00FC39B8">
        <w:rPr>
          <w:b/>
          <w:i/>
          <w:sz w:val="28"/>
          <w:szCs w:val="28"/>
        </w:rPr>
        <w:t>же о получении информации о непосредственном изготовителе (продавце, поставщике, исполнителе)»</w:t>
      </w:r>
      <w:r>
        <w:rPr>
          <w:b/>
          <w:i/>
          <w:sz w:val="28"/>
          <w:szCs w:val="28"/>
        </w:rPr>
        <w:t>.</w:t>
      </w:r>
    </w:p>
    <w:p w:rsidR="00BE68D8" w:rsidRDefault="00BE68D8" w:rsidP="007D233F">
      <w:pPr>
        <w:ind w:firstLine="567"/>
        <w:jc w:val="both"/>
        <w:rPr>
          <w:b/>
          <w:sz w:val="28"/>
          <w:szCs w:val="28"/>
          <w:highlight w:val="green"/>
          <w:lang w:eastAsia="en-US"/>
        </w:rPr>
      </w:pPr>
    </w:p>
    <w:p w:rsidR="00BE68D8" w:rsidRPr="00FC39B8" w:rsidRDefault="00BE68D8" w:rsidP="00FC39B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C39B8">
        <w:rPr>
          <w:b/>
          <w:sz w:val="28"/>
          <w:szCs w:val="28"/>
        </w:rPr>
        <w:t>. Предложение о дополнении статьи 11 Закона.</w:t>
      </w:r>
    </w:p>
    <w:p w:rsidR="00BE68D8" w:rsidRPr="00311204" w:rsidRDefault="00BE68D8" w:rsidP="00FC39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1204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1 </w:t>
      </w:r>
      <w:r w:rsidRPr="00311204">
        <w:rPr>
          <w:sz w:val="28"/>
          <w:szCs w:val="28"/>
        </w:rPr>
        <w:t>пункта 2 статьи 11 после слов «характера товара (результата работы)</w:t>
      </w:r>
      <w:r>
        <w:rPr>
          <w:sz w:val="28"/>
          <w:szCs w:val="28"/>
        </w:rPr>
        <w:t>» дополнить словами «</w:t>
      </w:r>
      <w:r w:rsidRPr="00FC39B8">
        <w:rPr>
          <w:b/>
          <w:i/>
          <w:sz w:val="28"/>
          <w:szCs w:val="28"/>
        </w:rPr>
        <w:t>непосредственно в момент их передачи потребителю</w:t>
      </w:r>
      <w:r w:rsidRPr="0031120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68D8" w:rsidRDefault="00BE68D8" w:rsidP="00FC39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39B8">
        <w:rPr>
          <w:sz w:val="28"/>
          <w:szCs w:val="28"/>
        </w:rPr>
        <w:t>Необходимость внесения такого рода изменения обусловлена тем, что в некоторых случаях между самим приобретением товара и его получением непосредственно потребителем может пройти достаточно продолжительный промежуток времени. Кроме того, между проверкой качества товара и его получением потребителем может осуществляться его доставка силами и за счет продавца, при осуществлении которой товару может быть причинен ущерб, который оценить без демонстрации его качеств и работоспособности при передаче покупателю не представляется возможным.</w:t>
      </w:r>
    </w:p>
    <w:p w:rsidR="00BE68D8" w:rsidRDefault="00BE68D8" w:rsidP="00FC39B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BE68D8" w:rsidRPr="005F508F" w:rsidRDefault="00BE68D8" w:rsidP="00FC39B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Pr="00F935D1">
        <w:rPr>
          <w:b/>
          <w:sz w:val="28"/>
          <w:szCs w:val="28"/>
          <w:lang w:eastAsia="en-US"/>
        </w:rPr>
        <w:t>.</w:t>
      </w:r>
      <w:r w:rsidRPr="005F508F">
        <w:rPr>
          <w:b/>
          <w:sz w:val="28"/>
          <w:szCs w:val="28"/>
          <w:lang w:eastAsia="en-US"/>
        </w:rPr>
        <w:t xml:space="preserve"> Предложение о дополнении статьи 11 Закона.</w:t>
      </w:r>
    </w:p>
    <w:p w:rsidR="00BE68D8" w:rsidRPr="00F935D1" w:rsidRDefault="00BE68D8" w:rsidP="00FC39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35D1">
        <w:rPr>
          <w:sz w:val="28"/>
          <w:szCs w:val="28"/>
          <w:lang w:eastAsia="en-US"/>
        </w:rPr>
        <w:t>Ввиду злоупотребления субъектами хозяйствования своими правами и частым несоблюдением ими своих обязанностей, установленных Законом, считаем необходимым часть 2 пункта 2 статьи 11:</w:t>
      </w:r>
    </w:p>
    <w:p w:rsidR="00BE68D8" w:rsidRPr="00F935D1" w:rsidRDefault="00BE68D8" w:rsidP="00FC39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35D1">
        <w:rPr>
          <w:sz w:val="28"/>
          <w:szCs w:val="28"/>
          <w:lang w:eastAsia="en-US"/>
        </w:rPr>
        <w:t>после слов «Продавец (исполнитель)» дополнить словами</w:t>
      </w:r>
      <w:r>
        <w:rPr>
          <w:sz w:val="28"/>
          <w:szCs w:val="28"/>
          <w:lang w:eastAsia="en-US"/>
        </w:rPr>
        <w:t>:</w:t>
      </w:r>
      <w:r w:rsidRPr="005F508F">
        <w:rPr>
          <w:b/>
          <w:i/>
          <w:sz w:val="28"/>
          <w:szCs w:val="28"/>
          <w:lang w:eastAsia="en-US"/>
        </w:rPr>
        <w:t>«</w:t>
      </w:r>
      <w:r w:rsidRPr="00F935D1">
        <w:rPr>
          <w:b/>
          <w:i/>
          <w:sz w:val="28"/>
          <w:szCs w:val="28"/>
          <w:lang w:eastAsia="en-US"/>
        </w:rPr>
        <w:t>вне зависимости от волеизъявления потребителя»</w:t>
      </w:r>
      <w:r w:rsidRPr="00F935D1">
        <w:rPr>
          <w:sz w:val="28"/>
          <w:szCs w:val="28"/>
          <w:lang w:eastAsia="en-US"/>
        </w:rPr>
        <w:t>;</w:t>
      </w:r>
    </w:p>
    <w:p w:rsidR="00BE68D8" w:rsidRPr="00F935D1" w:rsidRDefault="00BE68D8" w:rsidP="00FC39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35D1">
        <w:rPr>
          <w:sz w:val="28"/>
          <w:szCs w:val="28"/>
          <w:lang w:eastAsia="en-US"/>
        </w:rPr>
        <w:t xml:space="preserve">после слов «и условиям договора» дополнить словами </w:t>
      </w:r>
      <w:r w:rsidRPr="00F935D1">
        <w:rPr>
          <w:b/>
          <w:i/>
          <w:sz w:val="28"/>
          <w:szCs w:val="28"/>
          <w:lang w:eastAsia="en-US"/>
        </w:rPr>
        <w:t>«о чем получить письменное подтверждение от потребителя»</w:t>
      </w:r>
      <w:r>
        <w:rPr>
          <w:b/>
          <w:i/>
          <w:sz w:val="28"/>
          <w:szCs w:val="28"/>
          <w:lang w:eastAsia="en-US"/>
        </w:rPr>
        <w:t>.</w:t>
      </w:r>
    </w:p>
    <w:p w:rsidR="00BE68D8" w:rsidRPr="00F935D1" w:rsidRDefault="00BE68D8" w:rsidP="00FC39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35D1">
        <w:rPr>
          <w:sz w:val="28"/>
          <w:szCs w:val="28"/>
          <w:lang w:eastAsia="en-US"/>
        </w:rPr>
        <w:t>Такого рода изменения позволят исключить спорные ситуации, связанные с неправильным выбором товара (работ, услуги) потребителем, а также снизить процент обращения потребителей, связанные с предоставлением недостоверной или неполной информации о товаре (работе, услуге).</w:t>
      </w:r>
    </w:p>
    <w:p w:rsidR="00BE68D8" w:rsidRDefault="00BE68D8" w:rsidP="00FC39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8D8" w:rsidRPr="005F508F" w:rsidRDefault="00BE68D8" w:rsidP="00FC39B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6</w:t>
      </w:r>
      <w:r w:rsidRPr="00F935D1">
        <w:rPr>
          <w:b/>
          <w:sz w:val="28"/>
          <w:szCs w:val="28"/>
          <w:lang w:eastAsia="en-US"/>
        </w:rPr>
        <w:t>.</w:t>
      </w:r>
      <w:r w:rsidRPr="005F508F">
        <w:rPr>
          <w:b/>
          <w:sz w:val="28"/>
          <w:szCs w:val="28"/>
          <w:lang w:eastAsia="en-US"/>
        </w:rPr>
        <w:t xml:space="preserve"> Предложение о дополнении статьи 16 Закона.</w:t>
      </w:r>
    </w:p>
    <w:p w:rsidR="00BE68D8" w:rsidRPr="00F935D1" w:rsidRDefault="00BE68D8" w:rsidP="00FC39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35D1">
        <w:rPr>
          <w:sz w:val="28"/>
          <w:szCs w:val="28"/>
          <w:lang w:eastAsia="en-US"/>
        </w:rPr>
        <w:t>Соответственно предыдущему предложению о дополнении норм статьи 11</w:t>
      </w:r>
      <w:r>
        <w:rPr>
          <w:sz w:val="28"/>
          <w:szCs w:val="28"/>
          <w:lang w:eastAsia="en-US"/>
        </w:rPr>
        <w:t xml:space="preserve">, </w:t>
      </w:r>
      <w:r w:rsidRPr="00F935D1">
        <w:rPr>
          <w:sz w:val="28"/>
          <w:szCs w:val="28"/>
          <w:lang w:eastAsia="en-US"/>
        </w:rPr>
        <w:t xml:space="preserve">часть </w:t>
      </w:r>
      <w:r>
        <w:rPr>
          <w:sz w:val="28"/>
          <w:szCs w:val="28"/>
          <w:lang w:eastAsia="en-US"/>
        </w:rPr>
        <w:t xml:space="preserve">1 </w:t>
      </w:r>
      <w:r w:rsidRPr="00F935D1">
        <w:rPr>
          <w:sz w:val="28"/>
          <w:szCs w:val="28"/>
          <w:lang w:eastAsia="en-US"/>
        </w:rPr>
        <w:t xml:space="preserve">пункта 1 статьи 16 после слов «о товаре (работе, услуге)» дополнить словами </w:t>
      </w:r>
      <w:r w:rsidRPr="00F935D1">
        <w:rPr>
          <w:b/>
          <w:i/>
          <w:sz w:val="28"/>
          <w:szCs w:val="28"/>
          <w:lang w:eastAsia="en-US"/>
        </w:rPr>
        <w:t>«и у продавца (изготовителя, поставщика, представителя, исполнителя) не имеется письменного опровержения доводов потребителя»</w:t>
      </w:r>
      <w:r w:rsidRPr="00F935D1">
        <w:rPr>
          <w:sz w:val="28"/>
          <w:szCs w:val="28"/>
          <w:lang w:eastAsia="en-US"/>
        </w:rPr>
        <w:t xml:space="preserve">. </w:t>
      </w:r>
    </w:p>
    <w:p w:rsidR="00BE68D8" w:rsidRPr="00F935D1" w:rsidRDefault="00BE68D8" w:rsidP="00FC39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E68D8" w:rsidRPr="005F508F" w:rsidRDefault="00BE68D8" w:rsidP="00FC39B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Pr="00F935D1">
        <w:rPr>
          <w:b/>
          <w:sz w:val="28"/>
          <w:szCs w:val="28"/>
          <w:lang w:eastAsia="en-US"/>
        </w:rPr>
        <w:t xml:space="preserve">. </w:t>
      </w:r>
      <w:r w:rsidRPr="005F508F">
        <w:rPr>
          <w:b/>
          <w:sz w:val="28"/>
          <w:szCs w:val="28"/>
          <w:lang w:eastAsia="en-US"/>
        </w:rPr>
        <w:t>Предложение о дополнении статьи 19 Закона.</w:t>
      </w:r>
    </w:p>
    <w:p w:rsidR="00BE68D8" w:rsidRPr="00F935D1" w:rsidRDefault="00BE68D8" w:rsidP="00FC39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35D1">
        <w:rPr>
          <w:sz w:val="28"/>
          <w:szCs w:val="28"/>
          <w:lang w:eastAsia="en-US"/>
        </w:rPr>
        <w:t>Статью 19 дополнить пунктом 4 следующего содержания:</w:t>
      </w:r>
    </w:p>
    <w:p w:rsidR="00BE68D8" w:rsidRPr="00F935D1" w:rsidRDefault="00BE68D8" w:rsidP="00FC39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35D1">
        <w:rPr>
          <w:b/>
          <w:i/>
          <w:sz w:val="28"/>
          <w:szCs w:val="28"/>
          <w:lang w:eastAsia="en-US"/>
        </w:rPr>
        <w:t>«4. Убытки, понесенные потребителем, связанные с нарушением продавцом (изготовителем, поставщиком, представителем, исполнителем) пунктом 2 настоящей статьи, не подлежат возмещению продавцом (изготовителем, поставщиком, представителем, исполнителем) только в случае, если у продавца (изготовителя, поставщика, представителя, исполнителя) имеется письменное подтверждение свободного волеизъявления потребителя на предоставление ему дополнительных (смежных) товаров (работ, услуг)»</w:t>
      </w:r>
      <w:r w:rsidRPr="00F935D1">
        <w:rPr>
          <w:sz w:val="28"/>
          <w:szCs w:val="28"/>
          <w:lang w:eastAsia="en-US"/>
        </w:rPr>
        <w:t>.</w:t>
      </w:r>
    </w:p>
    <w:p w:rsidR="00BE68D8" w:rsidRPr="00F935D1" w:rsidRDefault="00BE68D8" w:rsidP="00FC39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E68D8" w:rsidRPr="005F508F" w:rsidRDefault="00BE68D8" w:rsidP="00FC39B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Pr="00F935D1">
        <w:rPr>
          <w:b/>
          <w:sz w:val="28"/>
          <w:szCs w:val="28"/>
          <w:lang w:eastAsia="en-US"/>
        </w:rPr>
        <w:t xml:space="preserve">. </w:t>
      </w:r>
      <w:r w:rsidRPr="005F508F">
        <w:rPr>
          <w:b/>
          <w:sz w:val="28"/>
          <w:szCs w:val="28"/>
          <w:lang w:eastAsia="en-US"/>
        </w:rPr>
        <w:t>Предложение о дополнении статьи 20 Закона.</w:t>
      </w:r>
    </w:p>
    <w:p w:rsidR="00BE68D8" w:rsidRPr="00F935D1" w:rsidRDefault="00BE68D8" w:rsidP="00FC39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35D1">
        <w:rPr>
          <w:sz w:val="28"/>
          <w:szCs w:val="28"/>
          <w:lang w:eastAsia="en-US"/>
        </w:rPr>
        <w:t xml:space="preserve">Часть четвертую пункта 9 статьи 20 после слов «за свой счет» дополнить словами </w:t>
      </w:r>
      <w:r w:rsidRPr="00F935D1">
        <w:rPr>
          <w:b/>
          <w:i/>
          <w:sz w:val="28"/>
          <w:szCs w:val="28"/>
          <w:lang w:eastAsia="en-US"/>
        </w:rPr>
        <w:t>«самостоятельно без извещения об этом продавца (изготовителя, поставщика, представителя, исполнителя)».</w:t>
      </w:r>
    </w:p>
    <w:p w:rsidR="00BE68D8" w:rsidRPr="00F935D1" w:rsidRDefault="00BE68D8" w:rsidP="00FC39B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lang w:eastAsia="en-US"/>
        </w:rPr>
      </w:pPr>
    </w:p>
    <w:p w:rsidR="00BE68D8" w:rsidRPr="002434BF" w:rsidRDefault="00BE68D8" w:rsidP="00FC39B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F935D1">
        <w:rPr>
          <w:b/>
          <w:sz w:val="28"/>
          <w:szCs w:val="28"/>
          <w:lang w:eastAsia="en-US"/>
        </w:rPr>
        <w:t>9.</w:t>
      </w:r>
      <w:r w:rsidRPr="002434BF">
        <w:rPr>
          <w:b/>
          <w:sz w:val="28"/>
          <w:szCs w:val="28"/>
          <w:lang w:eastAsia="en-US"/>
        </w:rPr>
        <w:t xml:space="preserve"> Предложение о дополнении статьи 27 Закона.</w:t>
      </w:r>
    </w:p>
    <w:p w:rsidR="00BE68D8" w:rsidRPr="00F935D1" w:rsidRDefault="00BE68D8" w:rsidP="00FC39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35D1">
        <w:rPr>
          <w:sz w:val="28"/>
          <w:szCs w:val="28"/>
          <w:lang w:eastAsia="en-US"/>
        </w:rPr>
        <w:t>На практике часто складывается ситуация, когда потребитель после приобретения товара (оказания услуги), имеет на руках только гарантийный талон с указанием только сервисного центра, таким образом предъявить требования продавцу (исполнителю не предоставляется возможным. В гражданском законодательстве, отсутствуют императивные нормы которые могли бы предоставить право получать потребителю от сервисных центров информацию о продавце (исполнителе).</w:t>
      </w:r>
    </w:p>
    <w:p w:rsidR="00BE68D8" w:rsidRPr="00F935D1" w:rsidRDefault="00BE68D8" w:rsidP="00FC39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35D1">
        <w:rPr>
          <w:sz w:val="28"/>
          <w:szCs w:val="28"/>
          <w:lang w:eastAsia="en-US"/>
        </w:rPr>
        <w:t>Если потребитель платит деньги в кассу, он не платит комиссию. Возврат денег часто производит путем перечисления на банковскую карточку либо осуществляется почтовым переводом, где предусмотрена уплата дополнительных платежей (комиссия).</w:t>
      </w:r>
    </w:p>
    <w:p w:rsidR="00BE68D8" w:rsidRPr="00F935D1" w:rsidRDefault="00BE68D8" w:rsidP="00FC39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35D1">
        <w:rPr>
          <w:sz w:val="28"/>
          <w:szCs w:val="28"/>
          <w:lang w:eastAsia="en-US"/>
        </w:rPr>
        <w:t>Предлагаем статью 27 дополнить пунктом 6 следующего содержания:</w:t>
      </w:r>
    </w:p>
    <w:p w:rsidR="00BE68D8" w:rsidRPr="00F935D1" w:rsidRDefault="00BE68D8" w:rsidP="00FC39B8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  <w:lang w:eastAsia="en-US"/>
        </w:rPr>
      </w:pPr>
      <w:r w:rsidRPr="00F935D1">
        <w:rPr>
          <w:b/>
          <w:i/>
          <w:sz w:val="28"/>
          <w:szCs w:val="28"/>
          <w:lang w:eastAsia="en-US"/>
        </w:rPr>
        <w:t>«6. Возврат денежных средств потребителю осуществляется в той же форме, в какой была произведена оплата за товар (работу, услугу)».</w:t>
      </w:r>
    </w:p>
    <w:p w:rsidR="00BE68D8" w:rsidRDefault="00BE68D8" w:rsidP="00F20169">
      <w:pPr>
        <w:ind w:firstLine="709"/>
        <w:jc w:val="both"/>
        <w:rPr>
          <w:b/>
          <w:i/>
          <w:sz w:val="28"/>
          <w:szCs w:val="28"/>
          <w:lang w:eastAsia="en-US"/>
        </w:rPr>
      </w:pPr>
    </w:p>
    <w:p w:rsidR="00BE68D8" w:rsidRDefault="00BE68D8" w:rsidP="00F2016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10. </w:t>
      </w:r>
      <w:r w:rsidRPr="001A2E96">
        <w:rPr>
          <w:b/>
          <w:sz w:val="28"/>
          <w:szCs w:val="28"/>
        </w:rPr>
        <w:t xml:space="preserve">Предложение </w:t>
      </w:r>
      <w:r>
        <w:rPr>
          <w:b/>
          <w:sz w:val="28"/>
          <w:szCs w:val="28"/>
        </w:rPr>
        <w:t>по д</w:t>
      </w:r>
      <w:r w:rsidRPr="001A2E96">
        <w:rPr>
          <w:b/>
          <w:sz w:val="28"/>
          <w:szCs w:val="28"/>
        </w:rPr>
        <w:t>ополн</w:t>
      </w:r>
      <w:r>
        <w:rPr>
          <w:b/>
          <w:sz w:val="28"/>
          <w:szCs w:val="28"/>
        </w:rPr>
        <w:t>ению</w:t>
      </w:r>
      <w:r w:rsidRPr="001A2E96">
        <w:rPr>
          <w:b/>
          <w:sz w:val="28"/>
          <w:szCs w:val="28"/>
        </w:rPr>
        <w:t xml:space="preserve"> стать</w:t>
      </w:r>
      <w:r>
        <w:rPr>
          <w:b/>
          <w:sz w:val="28"/>
          <w:szCs w:val="28"/>
        </w:rPr>
        <w:t>и</w:t>
      </w:r>
      <w:r w:rsidRPr="001A2E96">
        <w:rPr>
          <w:b/>
          <w:sz w:val="28"/>
          <w:szCs w:val="28"/>
        </w:rPr>
        <w:t xml:space="preserve"> 43 Закона.</w:t>
      </w:r>
    </w:p>
    <w:p w:rsidR="00BE68D8" w:rsidRPr="00F20169" w:rsidRDefault="00BE68D8" w:rsidP="00F20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прав потребителей является важным направлением государственной торговой политики. Несмотря на это, в настоящее время общественные объединения потребителей фактически не имеют государственной помощи и поддержки. В связи с этим, предлагается дополнить обязанности </w:t>
      </w:r>
      <w:r w:rsidRPr="00F20169">
        <w:rPr>
          <w:sz w:val="28"/>
          <w:szCs w:val="28"/>
        </w:rPr>
        <w:t xml:space="preserve">местных исполнительных и распорядительных органов </w:t>
      </w:r>
      <w:r>
        <w:rPr>
          <w:sz w:val="28"/>
          <w:szCs w:val="28"/>
        </w:rPr>
        <w:t xml:space="preserve"> обязанностью по организации взаимодействия с уполномоченными общественными объединениями потребителей, находящимися на территории </w:t>
      </w:r>
      <w:r w:rsidRPr="00F20169">
        <w:rPr>
          <w:sz w:val="28"/>
          <w:szCs w:val="28"/>
        </w:rPr>
        <w:t>исполнительн</w:t>
      </w:r>
      <w:r>
        <w:rPr>
          <w:sz w:val="28"/>
          <w:szCs w:val="28"/>
        </w:rPr>
        <w:t>ого</w:t>
      </w:r>
      <w:r w:rsidRPr="00F20169">
        <w:rPr>
          <w:sz w:val="28"/>
          <w:szCs w:val="28"/>
        </w:rPr>
        <w:t xml:space="preserve"> и распорядительн</w:t>
      </w:r>
      <w:r>
        <w:rPr>
          <w:sz w:val="28"/>
          <w:szCs w:val="28"/>
        </w:rPr>
        <w:t>ого</w:t>
      </w:r>
      <w:r w:rsidRPr="00F20169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 и оказанию этим </w:t>
      </w:r>
      <w:r w:rsidRPr="00F20169">
        <w:rPr>
          <w:sz w:val="28"/>
          <w:szCs w:val="28"/>
        </w:rPr>
        <w:t xml:space="preserve">общественным объединениям </w:t>
      </w:r>
      <w:r>
        <w:rPr>
          <w:sz w:val="28"/>
          <w:szCs w:val="28"/>
        </w:rPr>
        <w:t>действенной помощи и поддержки.</w:t>
      </w:r>
    </w:p>
    <w:p w:rsidR="00BE68D8" w:rsidRDefault="00BE68D8" w:rsidP="00C24CD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этой целью предлагаем статью 43 Закона дополнить абзацам:</w:t>
      </w:r>
    </w:p>
    <w:p w:rsidR="00BE68D8" w:rsidRPr="00B54AE4" w:rsidRDefault="00BE68D8" w:rsidP="006D44E2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B54AE4">
        <w:rPr>
          <w:b/>
          <w:i/>
          <w:sz w:val="28"/>
          <w:szCs w:val="28"/>
          <w:lang w:eastAsia="en-US"/>
        </w:rPr>
        <w:t>«</w:t>
      </w:r>
      <w:r>
        <w:rPr>
          <w:b/>
          <w:i/>
          <w:sz w:val="28"/>
          <w:szCs w:val="28"/>
          <w:lang w:eastAsia="en-US"/>
        </w:rPr>
        <w:t xml:space="preserve">местным </w:t>
      </w:r>
      <w:r w:rsidRPr="00B54AE4">
        <w:rPr>
          <w:b/>
          <w:i/>
          <w:sz w:val="28"/>
          <w:szCs w:val="28"/>
          <w:lang w:eastAsia="en-US"/>
        </w:rPr>
        <w:t>исполнительн</w:t>
      </w:r>
      <w:r>
        <w:rPr>
          <w:b/>
          <w:i/>
          <w:sz w:val="28"/>
          <w:szCs w:val="28"/>
          <w:lang w:eastAsia="en-US"/>
        </w:rPr>
        <w:t>ым</w:t>
      </w:r>
      <w:r w:rsidRPr="00B54AE4">
        <w:rPr>
          <w:b/>
          <w:i/>
          <w:sz w:val="28"/>
          <w:szCs w:val="28"/>
          <w:lang w:eastAsia="en-US"/>
        </w:rPr>
        <w:t xml:space="preserve"> и распорядительн</w:t>
      </w:r>
      <w:r>
        <w:rPr>
          <w:b/>
          <w:i/>
          <w:sz w:val="28"/>
          <w:szCs w:val="28"/>
          <w:lang w:eastAsia="en-US"/>
        </w:rPr>
        <w:t>ым</w:t>
      </w:r>
      <w:r w:rsidRPr="00B54AE4">
        <w:rPr>
          <w:b/>
          <w:i/>
          <w:sz w:val="28"/>
          <w:szCs w:val="28"/>
          <w:lang w:eastAsia="en-US"/>
        </w:rPr>
        <w:t xml:space="preserve"> органа</w:t>
      </w:r>
      <w:r>
        <w:rPr>
          <w:b/>
          <w:i/>
          <w:sz w:val="28"/>
          <w:szCs w:val="28"/>
          <w:lang w:eastAsia="en-US"/>
        </w:rPr>
        <w:t>м о</w:t>
      </w:r>
      <w:r w:rsidRPr="00B54AE4">
        <w:rPr>
          <w:b/>
          <w:i/>
          <w:sz w:val="28"/>
          <w:szCs w:val="28"/>
          <w:lang w:eastAsia="en-US"/>
        </w:rPr>
        <w:t>ргани</w:t>
      </w:r>
      <w:r>
        <w:rPr>
          <w:b/>
          <w:i/>
          <w:sz w:val="28"/>
          <w:szCs w:val="28"/>
          <w:lang w:eastAsia="en-US"/>
        </w:rPr>
        <w:t>зовывать</w:t>
      </w:r>
      <w:r w:rsidRPr="00B54AE4">
        <w:rPr>
          <w:b/>
          <w:i/>
          <w:sz w:val="28"/>
          <w:szCs w:val="28"/>
          <w:lang w:eastAsia="en-US"/>
        </w:rPr>
        <w:t xml:space="preserve"> взаимодействие с </w:t>
      </w:r>
      <w:r>
        <w:rPr>
          <w:b/>
          <w:i/>
          <w:sz w:val="28"/>
          <w:szCs w:val="28"/>
          <w:lang w:eastAsia="en-US"/>
        </w:rPr>
        <w:t xml:space="preserve">уполномоченными </w:t>
      </w:r>
      <w:r w:rsidRPr="00B54AE4">
        <w:rPr>
          <w:b/>
          <w:i/>
          <w:sz w:val="28"/>
          <w:szCs w:val="28"/>
          <w:lang w:eastAsia="en-US"/>
        </w:rPr>
        <w:t xml:space="preserve">общественными объединениями потребителей </w:t>
      </w:r>
      <w:r>
        <w:rPr>
          <w:b/>
          <w:i/>
          <w:sz w:val="28"/>
          <w:szCs w:val="28"/>
          <w:lang w:eastAsia="en-US"/>
        </w:rPr>
        <w:t>и</w:t>
      </w:r>
      <w:r w:rsidRPr="00B54AE4">
        <w:rPr>
          <w:b/>
          <w:i/>
          <w:sz w:val="28"/>
          <w:szCs w:val="28"/>
          <w:lang w:eastAsia="en-US"/>
        </w:rPr>
        <w:t xml:space="preserve"> оказыва</w:t>
      </w:r>
      <w:r>
        <w:rPr>
          <w:b/>
          <w:i/>
          <w:sz w:val="28"/>
          <w:szCs w:val="28"/>
          <w:lang w:eastAsia="en-US"/>
        </w:rPr>
        <w:t>ть</w:t>
      </w:r>
      <w:r w:rsidRPr="00B54AE4">
        <w:rPr>
          <w:b/>
          <w:i/>
          <w:sz w:val="28"/>
          <w:szCs w:val="28"/>
          <w:lang w:eastAsia="en-US"/>
        </w:rPr>
        <w:t xml:space="preserve"> таким общественным объединениям материально-техническое содействие</w:t>
      </w:r>
      <w:r>
        <w:rPr>
          <w:b/>
          <w:i/>
          <w:sz w:val="28"/>
          <w:szCs w:val="28"/>
          <w:lang w:eastAsia="en-US"/>
        </w:rPr>
        <w:t xml:space="preserve"> -</w:t>
      </w:r>
      <w:r>
        <w:rPr>
          <w:b/>
          <w:bCs/>
          <w:i/>
          <w:iCs/>
          <w:sz w:val="28"/>
          <w:szCs w:val="28"/>
          <w:lang w:eastAsia="en-US"/>
        </w:rPr>
        <w:t>выделять уполномоченным общественным объединениям в безвозмездное пользование необходимые помещения, оборудование и финансовую помощь для осуществления их деятельности, в целях создания условий для формирования государственно-общественной политики в сфере защиты прав потребителей</w:t>
      </w:r>
      <w:r>
        <w:rPr>
          <w:b/>
          <w:i/>
          <w:sz w:val="28"/>
          <w:szCs w:val="28"/>
          <w:lang w:eastAsia="en-US"/>
        </w:rPr>
        <w:t>».</w:t>
      </w:r>
    </w:p>
    <w:p w:rsidR="00BE68D8" w:rsidRDefault="00BE68D8" w:rsidP="00C24CD5">
      <w:pPr>
        <w:ind w:firstLine="709"/>
        <w:jc w:val="both"/>
        <w:rPr>
          <w:b/>
          <w:sz w:val="28"/>
          <w:szCs w:val="28"/>
          <w:lang w:eastAsia="en-US"/>
        </w:rPr>
      </w:pPr>
    </w:p>
    <w:p w:rsidR="00BE68D8" w:rsidRDefault="00BE68D8" w:rsidP="00500E08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11. Предложение по дополнению </w:t>
      </w:r>
      <w:r w:rsidRPr="001A2E96">
        <w:rPr>
          <w:b/>
          <w:sz w:val="28"/>
          <w:szCs w:val="28"/>
          <w:lang w:eastAsia="en-US"/>
        </w:rPr>
        <w:t>стат</w:t>
      </w:r>
      <w:r>
        <w:rPr>
          <w:b/>
          <w:sz w:val="28"/>
          <w:szCs w:val="28"/>
          <w:lang w:eastAsia="en-US"/>
        </w:rPr>
        <w:t xml:space="preserve">ьи 44 </w:t>
      </w:r>
      <w:r w:rsidRPr="001A2E96">
        <w:rPr>
          <w:b/>
          <w:sz w:val="28"/>
          <w:szCs w:val="28"/>
          <w:lang w:eastAsia="en-US"/>
        </w:rPr>
        <w:t>Закона.</w:t>
      </w:r>
    </w:p>
    <w:p w:rsidR="00BE68D8" w:rsidRPr="0000305E" w:rsidRDefault="00BE68D8" w:rsidP="00500E0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унификации и гармонизации законодательства в рамках Евразийского экономического союза, а также в связи с тяжелым материальным положением общественных объединений, с чем связана невозможность полноценной реализации ими своих уставных целей и задач, с учетом работы системы принудительного исполнения, посредством которой происходит взыскание расходов общественных объединений по решениям судов, в настоящее время требует редакции норма части 2 пункта 2 статьи 44 Закона, в части процентного соотношения денежных средств, перечисляемых по решению суда в доход местного бюджета и в доход общественного объединения, обратившегося с иском в суд в защиту прав потребителя. </w:t>
      </w:r>
      <w:r w:rsidRPr="0000305E">
        <w:rPr>
          <w:sz w:val="28"/>
          <w:szCs w:val="28"/>
          <w:lang w:eastAsia="en-US"/>
        </w:rPr>
        <w:t xml:space="preserve">Предлагаем, в части </w:t>
      </w:r>
      <w:r>
        <w:rPr>
          <w:sz w:val="28"/>
          <w:szCs w:val="28"/>
          <w:lang w:eastAsia="en-US"/>
        </w:rPr>
        <w:t>2</w:t>
      </w:r>
      <w:r w:rsidRPr="0000305E">
        <w:rPr>
          <w:sz w:val="28"/>
          <w:szCs w:val="28"/>
          <w:lang w:eastAsia="en-US"/>
        </w:rPr>
        <w:t xml:space="preserve"> пункта 2 статьи 44 слово</w:t>
      </w:r>
      <w:r w:rsidRPr="0000305E">
        <w:rPr>
          <w:b/>
          <w:sz w:val="28"/>
          <w:szCs w:val="28"/>
          <w:lang w:eastAsia="en-US"/>
        </w:rPr>
        <w:t xml:space="preserve"> «десять» </w:t>
      </w:r>
      <w:r w:rsidRPr="0000305E">
        <w:rPr>
          <w:sz w:val="28"/>
          <w:szCs w:val="28"/>
          <w:lang w:eastAsia="en-US"/>
        </w:rPr>
        <w:t xml:space="preserve">заменить словом </w:t>
      </w:r>
      <w:r w:rsidRPr="0000305E">
        <w:rPr>
          <w:b/>
          <w:sz w:val="28"/>
          <w:szCs w:val="28"/>
          <w:lang w:eastAsia="en-US"/>
        </w:rPr>
        <w:t xml:space="preserve">«пятьдесят» </w:t>
      </w:r>
      <w:r w:rsidRPr="0000305E">
        <w:rPr>
          <w:sz w:val="28"/>
          <w:szCs w:val="28"/>
          <w:lang w:eastAsia="en-US"/>
        </w:rPr>
        <w:t>процентов.</w:t>
      </w:r>
    </w:p>
    <w:p w:rsidR="00BE68D8" w:rsidRDefault="00BE68D8" w:rsidP="00C24CD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Кроме того, статью 44 Закона следует дополнить частью следующего содержания:</w:t>
      </w:r>
    </w:p>
    <w:p w:rsidR="00BE68D8" w:rsidRPr="00FC5606" w:rsidRDefault="00BE68D8" w:rsidP="007D3A7A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FC5606">
        <w:rPr>
          <w:b/>
          <w:i/>
          <w:sz w:val="28"/>
          <w:szCs w:val="28"/>
          <w:lang w:eastAsia="en-US"/>
        </w:rPr>
        <w:t>«При рассмотрении дела, связанного с нарушением прав потребителя, суд наряду с другими подлежащими установлению обстоятельствами по делу изучает размер и причину расходов, понесенных потребителем перед общественным объединением потребителей. Такие расходы в случае установления их необходимости и обоснованности размера относятся к убыткам в смысле статьи 14 Гражданского кодекса Республики Беларусь, поскольку они произведены потребителем для защиты нарушенного права».</w:t>
      </w:r>
    </w:p>
    <w:p w:rsidR="00BE68D8" w:rsidRPr="00FC5606" w:rsidRDefault="00BE68D8" w:rsidP="00FC560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Pr="00FC5606">
        <w:rPr>
          <w:sz w:val="28"/>
          <w:szCs w:val="28"/>
          <w:lang w:eastAsia="en-US"/>
        </w:rPr>
        <w:t xml:space="preserve">еятельность общественных объединений поддерживается </w:t>
      </w:r>
      <w:r>
        <w:rPr>
          <w:sz w:val="28"/>
          <w:szCs w:val="28"/>
          <w:lang w:eastAsia="en-US"/>
        </w:rPr>
        <w:t xml:space="preserve">в основном </w:t>
      </w:r>
      <w:r w:rsidRPr="00FC5606">
        <w:rPr>
          <w:sz w:val="28"/>
          <w:szCs w:val="28"/>
          <w:lang w:eastAsia="en-US"/>
        </w:rPr>
        <w:t>за счет уплаты потребителями в</w:t>
      </w:r>
      <w:r>
        <w:rPr>
          <w:sz w:val="28"/>
          <w:szCs w:val="28"/>
          <w:lang w:eastAsia="en-US"/>
        </w:rPr>
        <w:t xml:space="preserve">ступительных и членских взносов. Общественные объединения потребителей в настоящее время не имеют льгот и преференций (как например: адвокаты, товарищества собственников, союзы предпринимателей и т.п.) и не могут за счет взносов покрыть расходы по оказанию правовой помощи потребителям. В тоже время, потребитель в соответствии с Законом для защиты своих прав обращается в общественное объединение и для него - эта мера вынужденная, так как общественные объединения оказывают юридическую помощь только своим членам (Закон Республика Беларусь «Об общественных объединениях»).   </w:t>
      </w:r>
      <w:r w:rsidRPr="00FC5606">
        <w:rPr>
          <w:sz w:val="28"/>
          <w:szCs w:val="28"/>
          <w:lang w:eastAsia="en-US"/>
        </w:rPr>
        <w:t>Поэтому</w:t>
      </w:r>
      <w:r>
        <w:rPr>
          <w:sz w:val="28"/>
          <w:szCs w:val="28"/>
          <w:lang w:eastAsia="en-US"/>
        </w:rPr>
        <w:t xml:space="preserve"> полагаем</w:t>
      </w:r>
      <w:r w:rsidRPr="00FC5606">
        <w:rPr>
          <w:sz w:val="28"/>
          <w:szCs w:val="28"/>
          <w:lang w:eastAsia="en-US"/>
        </w:rPr>
        <w:t xml:space="preserve"> возможн</w:t>
      </w:r>
      <w:r>
        <w:rPr>
          <w:sz w:val="28"/>
          <w:szCs w:val="28"/>
          <w:lang w:eastAsia="en-US"/>
        </w:rPr>
        <w:t>ым включить</w:t>
      </w:r>
      <w:r w:rsidRPr="00FC5606">
        <w:rPr>
          <w:sz w:val="28"/>
          <w:szCs w:val="28"/>
          <w:lang w:eastAsia="en-US"/>
        </w:rPr>
        <w:t xml:space="preserve"> в Закон нормы о возмещении потребителям убытков</w:t>
      </w:r>
      <w:r>
        <w:rPr>
          <w:sz w:val="28"/>
          <w:szCs w:val="28"/>
          <w:lang w:eastAsia="en-US"/>
        </w:rPr>
        <w:t xml:space="preserve"> (по аналогии с адвокатской деятельностью)</w:t>
      </w:r>
      <w:r w:rsidRPr="00FC5606">
        <w:rPr>
          <w:sz w:val="28"/>
          <w:szCs w:val="28"/>
          <w:lang w:eastAsia="en-US"/>
        </w:rPr>
        <w:t>, связанных с нарушениями продавцами (изготовителями, и</w:t>
      </w:r>
      <w:r>
        <w:rPr>
          <w:sz w:val="28"/>
          <w:szCs w:val="28"/>
          <w:lang w:eastAsia="en-US"/>
        </w:rPr>
        <w:t xml:space="preserve">сполнителями) прав потребителей и </w:t>
      </w:r>
      <w:r w:rsidRPr="00FC5606">
        <w:rPr>
          <w:sz w:val="28"/>
          <w:szCs w:val="28"/>
          <w:lang w:eastAsia="en-US"/>
        </w:rPr>
        <w:t xml:space="preserve"> выражающихся в уплате </w:t>
      </w:r>
      <w:r>
        <w:rPr>
          <w:sz w:val="28"/>
          <w:szCs w:val="28"/>
          <w:lang w:eastAsia="en-US"/>
        </w:rPr>
        <w:t xml:space="preserve">ими </w:t>
      </w:r>
      <w:r w:rsidRPr="00FC5606">
        <w:rPr>
          <w:sz w:val="28"/>
          <w:szCs w:val="28"/>
          <w:lang w:eastAsia="en-US"/>
        </w:rPr>
        <w:t>вступительных и членских взносов. По данному вопросу имеется Решение Конституционного Суда Республики Беларусь.</w:t>
      </w:r>
    </w:p>
    <w:p w:rsidR="00BE68D8" w:rsidRPr="00FC5606" w:rsidRDefault="00BE68D8" w:rsidP="00F33C22">
      <w:pPr>
        <w:jc w:val="both"/>
        <w:rPr>
          <w:i/>
          <w:sz w:val="28"/>
          <w:szCs w:val="28"/>
          <w:lang w:eastAsia="en-US"/>
        </w:rPr>
      </w:pPr>
      <w:r w:rsidRPr="00FC5606">
        <w:rPr>
          <w:i/>
          <w:sz w:val="28"/>
          <w:szCs w:val="28"/>
          <w:lang w:eastAsia="en-US"/>
        </w:rPr>
        <w:t>Справочно</w:t>
      </w:r>
      <w:r>
        <w:rPr>
          <w:i/>
          <w:sz w:val="28"/>
          <w:szCs w:val="28"/>
          <w:lang w:eastAsia="en-US"/>
        </w:rPr>
        <w:t>:</w:t>
      </w:r>
      <w:r w:rsidRPr="00FC5606">
        <w:rPr>
          <w:i/>
          <w:sz w:val="28"/>
          <w:szCs w:val="28"/>
          <w:lang w:eastAsia="en-US"/>
        </w:rPr>
        <w:t xml:space="preserve"> (извлечение из Решения Конституционного Суда Республики Беларусь от 14.12.2007 N П-225/2007 «К вопросу о правомерности отказа потребителям в возмещении расходов, произведенных ими для восстановления нарушенных прав»).</w:t>
      </w:r>
    </w:p>
    <w:p w:rsidR="00BE68D8" w:rsidRPr="00FC5606" w:rsidRDefault="00BE68D8" w:rsidP="00F33C22">
      <w:pPr>
        <w:ind w:firstLine="709"/>
        <w:jc w:val="both"/>
        <w:rPr>
          <w:i/>
          <w:sz w:val="28"/>
          <w:szCs w:val="28"/>
          <w:lang w:eastAsia="en-US"/>
        </w:rPr>
      </w:pPr>
      <w:r w:rsidRPr="00FC5606">
        <w:rPr>
          <w:i/>
          <w:sz w:val="28"/>
          <w:szCs w:val="28"/>
          <w:lang w:eastAsia="en-US"/>
        </w:rPr>
        <w:t xml:space="preserve">«…Расходы, которые несет потребитель перед общественным объединением потребителей, безусловно имеют своей первопричиной ненадлежащее выполнение продавцом (исполнителем, изготовителем) </w:t>
      </w:r>
      <w:r w:rsidRPr="007175E4">
        <w:rPr>
          <w:i/>
          <w:color w:val="000000"/>
          <w:sz w:val="28"/>
          <w:szCs w:val="28"/>
          <w:lang w:eastAsia="en-US"/>
        </w:rPr>
        <w:t xml:space="preserve">обязательств по договору, подпадающему под действие </w:t>
      </w:r>
      <w:hyperlink r:id="rId7" w:history="1">
        <w:r w:rsidRPr="007175E4">
          <w:rPr>
            <w:rStyle w:val="Hyperlink"/>
            <w:i/>
            <w:color w:val="000000"/>
            <w:sz w:val="28"/>
            <w:szCs w:val="28"/>
            <w:u w:val="none"/>
            <w:lang w:eastAsia="en-US"/>
          </w:rPr>
          <w:t>Закона</w:t>
        </w:r>
      </w:hyperlink>
      <w:r w:rsidRPr="007175E4">
        <w:rPr>
          <w:i/>
          <w:color w:val="000000"/>
          <w:sz w:val="28"/>
          <w:szCs w:val="28"/>
          <w:lang w:eastAsia="en-US"/>
        </w:rPr>
        <w:t xml:space="preserve">, обусловившее необходимость обращения в общественное объединение потребителей за получением необходимой помощи. Данные расходы в случае установления их необходимости и обоснованности размера могут быть отнесены к убыткам в смысле </w:t>
      </w:r>
      <w:hyperlink r:id="rId8" w:history="1">
        <w:r w:rsidRPr="007175E4">
          <w:rPr>
            <w:rStyle w:val="Hyperlink"/>
            <w:i/>
            <w:color w:val="000000"/>
            <w:sz w:val="28"/>
            <w:szCs w:val="28"/>
            <w:u w:val="none"/>
            <w:lang w:eastAsia="en-US"/>
          </w:rPr>
          <w:t>статьи 14</w:t>
        </w:r>
      </w:hyperlink>
      <w:r w:rsidRPr="007175E4">
        <w:rPr>
          <w:i/>
          <w:color w:val="000000"/>
          <w:sz w:val="28"/>
          <w:szCs w:val="28"/>
          <w:lang w:eastAsia="en-US"/>
        </w:rPr>
        <w:t xml:space="preserve"> ГК, поскольку они произведены потребителем для защиты нарушенного права. С учетом изложенного полагаем, что это является</w:t>
      </w:r>
      <w:r w:rsidRPr="00FC5606">
        <w:rPr>
          <w:i/>
          <w:sz w:val="28"/>
          <w:szCs w:val="28"/>
          <w:lang w:eastAsia="en-US"/>
        </w:rPr>
        <w:t xml:space="preserve"> основанием для включения указанных расходов в убытки, причиненные гражданину как потребителю невыполнением или ненадлежащим выполнением своих обязательств по договору продавцом (иным контрагентом)…»</w:t>
      </w:r>
    </w:p>
    <w:p w:rsidR="00BE68D8" w:rsidRDefault="00BE68D8" w:rsidP="00FC5606">
      <w:pPr>
        <w:ind w:firstLine="709"/>
        <w:jc w:val="both"/>
        <w:rPr>
          <w:sz w:val="28"/>
          <w:szCs w:val="28"/>
          <w:lang w:eastAsia="en-US"/>
        </w:rPr>
      </w:pPr>
      <w:r w:rsidRPr="00FC5606">
        <w:rPr>
          <w:sz w:val="28"/>
          <w:szCs w:val="28"/>
          <w:lang w:eastAsia="en-US"/>
        </w:rPr>
        <w:t>Суды в настоящее время отказывают в возмещении убытков, выражающихся в уплате вступительных и членских взносов, что ущемляет права и законные интересы потребителей.</w:t>
      </w:r>
    </w:p>
    <w:p w:rsidR="00BE68D8" w:rsidRPr="00FC5606" w:rsidRDefault="00BE68D8" w:rsidP="00FC5606">
      <w:pPr>
        <w:ind w:firstLine="709"/>
        <w:jc w:val="both"/>
        <w:rPr>
          <w:sz w:val="28"/>
          <w:szCs w:val="28"/>
          <w:lang w:eastAsia="en-US"/>
        </w:rPr>
      </w:pPr>
    </w:p>
    <w:p w:rsidR="00BE68D8" w:rsidRDefault="00BE68D8" w:rsidP="00FD0C4B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12. Предложение по дополнению </w:t>
      </w:r>
      <w:r w:rsidRPr="001A2E96">
        <w:rPr>
          <w:b/>
          <w:sz w:val="28"/>
          <w:szCs w:val="28"/>
          <w:lang w:eastAsia="en-US"/>
        </w:rPr>
        <w:t>стат</w:t>
      </w:r>
      <w:r>
        <w:rPr>
          <w:b/>
          <w:sz w:val="28"/>
          <w:szCs w:val="28"/>
          <w:lang w:eastAsia="en-US"/>
        </w:rPr>
        <w:t xml:space="preserve">ьи 47 </w:t>
      </w:r>
      <w:r w:rsidRPr="001A2E96">
        <w:rPr>
          <w:b/>
          <w:sz w:val="28"/>
          <w:szCs w:val="28"/>
          <w:lang w:eastAsia="en-US"/>
        </w:rPr>
        <w:t>Закона.</w:t>
      </w:r>
    </w:p>
    <w:p w:rsidR="00BE68D8" w:rsidRDefault="00BE68D8" w:rsidP="00FC560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унификации и гармонизации законодательства в рамках Евразийского экономического союза предлагается также включить в Закон нормы по реализации общественными объединениями потребителей возможностей по общественному контролю за соблюдением прав потребителей.</w:t>
      </w:r>
    </w:p>
    <w:p w:rsidR="00BE68D8" w:rsidRDefault="00BE68D8" w:rsidP="00FC560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этим дополнить статью 47 двумя пунктами:</w:t>
      </w:r>
    </w:p>
    <w:p w:rsidR="00BE68D8" w:rsidRPr="0067475C" w:rsidRDefault="00BE68D8" w:rsidP="00FC5606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CC04BB">
        <w:rPr>
          <w:b/>
          <w:sz w:val="28"/>
          <w:szCs w:val="28"/>
          <w:lang w:eastAsia="en-US"/>
        </w:rPr>
        <w:t>1</w:t>
      </w:r>
      <w:r>
        <w:rPr>
          <w:b/>
          <w:i/>
          <w:sz w:val="28"/>
          <w:szCs w:val="28"/>
          <w:lang w:eastAsia="en-US"/>
        </w:rPr>
        <w:t xml:space="preserve">. </w:t>
      </w:r>
      <w:r w:rsidRPr="0067475C">
        <w:rPr>
          <w:b/>
          <w:i/>
          <w:sz w:val="28"/>
          <w:szCs w:val="28"/>
          <w:lang w:eastAsia="en-US"/>
        </w:rPr>
        <w:t>«1.12. осуществлять общественный контроль, мониторинг за соблюдением прав потребителей и направлять в государственные органы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органов. При осуществлении общественного контроля общественные объединения потребителей (их ассоциации, союзы) вправе требовать от изготовителей (исполнителей, продавцов, поставщиков, представителей, ремонтной организации) представления документов (выполнения действий), в отношении качества и безопасности товаров (услуг, работ), а также связанных с информацией о товарах (услугах, работах), право на получение которой потребителям предоставлено настоящим законом. Итоги общественного контроля оформляются в порядке, определенном законодательством Республики Беларусь.</w:t>
      </w:r>
    </w:p>
    <w:p w:rsidR="00BE68D8" w:rsidRPr="0067475C" w:rsidRDefault="00BE68D8" w:rsidP="00FC5606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CC04BB">
        <w:rPr>
          <w:b/>
          <w:sz w:val="28"/>
          <w:szCs w:val="28"/>
          <w:lang w:eastAsia="en-US"/>
        </w:rPr>
        <w:t>2</w:t>
      </w:r>
      <w:r>
        <w:rPr>
          <w:b/>
          <w:i/>
          <w:sz w:val="28"/>
          <w:szCs w:val="28"/>
          <w:lang w:eastAsia="en-US"/>
        </w:rPr>
        <w:t>. «</w:t>
      </w:r>
      <w:r w:rsidRPr="0067475C">
        <w:rPr>
          <w:b/>
          <w:i/>
          <w:sz w:val="28"/>
          <w:szCs w:val="28"/>
          <w:lang w:eastAsia="en-US"/>
        </w:rPr>
        <w:t>1.13. исследовать и распространять информацию по проблемам и правам потребителей в средствах массовой информации».</w:t>
      </w:r>
    </w:p>
    <w:p w:rsidR="00BE68D8" w:rsidRPr="00FC5606" w:rsidRDefault="00BE68D8" w:rsidP="00FC5606">
      <w:pPr>
        <w:ind w:firstLine="709"/>
        <w:jc w:val="both"/>
        <w:rPr>
          <w:sz w:val="28"/>
          <w:szCs w:val="28"/>
          <w:lang w:eastAsia="en-US"/>
        </w:rPr>
      </w:pPr>
    </w:p>
    <w:p w:rsidR="00BE68D8" w:rsidRDefault="00BE68D8" w:rsidP="00FD0C4B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13. Предложение по дополнению </w:t>
      </w:r>
      <w:r w:rsidRPr="001A2E96">
        <w:rPr>
          <w:b/>
          <w:sz w:val="28"/>
          <w:szCs w:val="28"/>
          <w:lang w:eastAsia="en-US"/>
        </w:rPr>
        <w:t>стат</w:t>
      </w:r>
      <w:r>
        <w:rPr>
          <w:b/>
          <w:sz w:val="28"/>
          <w:szCs w:val="28"/>
          <w:lang w:eastAsia="en-US"/>
        </w:rPr>
        <w:t xml:space="preserve">ьи 48 </w:t>
      </w:r>
      <w:r w:rsidRPr="001A2E96">
        <w:rPr>
          <w:b/>
          <w:sz w:val="28"/>
          <w:szCs w:val="28"/>
          <w:lang w:eastAsia="en-US"/>
        </w:rPr>
        <w:t>Закона.</w:t>
      </w:r>
    </w:p>
    <w:p w:rsidR="00BE68D8" w:rsidRDefault="00BE68D8" w:rsidP="00FD0C4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настоящее время у общественных объединений по защите прав потребителей есть сложности по взысканию расходов и штрафов по решениям судов с виновной стороны (нет имущества, денег и т.п.). Так, по итогам 2015 г. по решениям судов ответчиками подлежит возмещению 503,8 млн. рублей, а поступило только 148,5 млн. рублей (29%). В тоже время согласно статьи 47 Закона общественные объединения выполняют большую часть работ по обслуживанию потребителей на бесплатной основе.  В этой связи, полагаем целесообразным предусмотреть возможность оплаты прямых производственных расходов по договорам с коммунальными службами по аренде (в т.ч. эксплуатационные, коммунальные расходы, электроэнергия, ремонт здания) из республиканского и местного бюджетов с последующей компенсацией этих расходов после исполнения судебных решений.</w:t>
      </w:r>
    </w:p>
    <w:p w:rsidR="00BE68D8" w:rsidRDefault="00BE68D8" w:rsidP="00FC560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этим, статью 48 после пункта 2 дополнить пунктом следующего содержания:</w:t>
      </w:r>
    </w:p>
    <w:p w:rsidR="00BE68D8" w:rsidRPr="00FC5606" w:rsidRDefault="00BE68D8" w:rsidP="00FC5606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FC5606">
        <w:rPr>
          <w:b/>
          <w:i/>
          <w:sz w:val="28"/>
          <w:szCs w:val="28"/>
          <w:lang w:eastAsia="en-US"/>
        </w:rPr>
        <w:t xml:space="preserve"> «В случае непоступления денежных средств для возмещения расходов общественного объединения потребителей в течение </w:t>
      </w:r>
      <w:r>
        <w:rPr>
          <w:b/>
          <w:i/>
          <w:sz w:val="28"/>
          <w:szCs w:val="28"/>
          <w:lang w:eastAsia="en-US"/>
        </w:rPr>
        <w:t>трех месяцев</w:t>
      </w:r>
      <w:bookmarkStart w:id="0" w:name="_GoBack"/>
      <w:bookmarkEnd w:id="0"/>
      <w:r w:rsidRPr="00FC5606">
        <w:rPr>
          <w:b/>
          <w:i/>
          <w:sz w:val="28"/>
          <w:szCs w:val="28"/>
          <w:lang w:eastAsia="en-US"/>
        </w:rPr>
        <w:t xml:space="preserve"> с момента вынесения судебного решения</w:t>
      </w:r>
      <w:r>
        <w:rPr>
          <w:b/>
          <w:i/>
          <w:sz w:val="28"/>
          <w:szCs w:val="28"/>
          <w:lang w:eastAsia="en-US"/>
        </w:rPr>
        <w:t>,</w:t>
      </w:r>
      <w:r w:rsidRPr="00FC5606">
        <w:rPr>
          <w:b/>
          <w:i/>
          <w:sz w:val="28"/>
          <w:szCs w:val="28"/>
          <w:lang w:eastAsia="en-US"/>
        </w:rPr>
        <w:t xml:space="preserve"> такие расходы возмещаются общественному объединению потребителей из Респ</w:t>
      </w:r>
      <w:r>
        <w:rPr>
          <w:b/>
          <w:i/>
          <w:sz w:val="28"/>
          <w:szCs w:val="28"/>
          <w:lang w:eastAsia="en-US"/>
        </w:rPr>
        <w:t>убликанского и местных бюджетов</w:t>
      </w:r>
      <w:r w:rsidRPr="00FC5606">
        <w:rPr>
          <w:b/>
          <w:i/>
          <w:sz w:val="28"/>
          <w:szCs w:val="28"/>
          <w:lang w:eastAsia="en-US"/>
        </w:rPr>
        <w:t>».</w:t>
      </w:r>
    </w:p>
    <w:p w:rsidR="00BE68D8" w:rsidRDefault="00BE68D8" w:rsidP="00FC5606">
      <w:pPr>
        <w:ind w:firstLine="709"/>
        <w:jc w:val="both"/>
        <w:rPr>
          <w:sz w:val="28"/>
          <w:szCs w:val="28"/>
          <w:lang w:eastAsia="en-US"/>
        </w:rPr>
      </w:pPr>
    </w:p>
    <w:p w:rsidR="00BE68D8" w:rsidRDefault="00BE68D8" w:rsidP="00FC560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Кроме того, в целях наиболее полного и качественного разрешения потребительских споров предлагается внести в Закон норму предусматривающую возможность привлечения к работе, в том числе судебной защите, адвокатов и других специалистов.</w:t>
      </w:r>
    </w:p>
    <w:p w:rsidR="00BE68D8" w:rsidRDefault="00BE68D8" w:rsidP="00FC560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этим предлагаем статью 48 Закона после пункта 3 дополнить пунктом следующего содержания:</w:t>
      </w:r>
    </w:p>
    <w:p w:rsidR="00BE68D8" w:rsidRDefault="00BE68D8" w:rsidP="008265D3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8265D3">
        <w:rPr>
          <w:b/>
          <w:i/>
          <w:sz w:val="28"/>
          <w:szCs w:val="28"/>
          <w:lang w:eastAsia="en-US"/>
        </w:rPr>
        <w:t>«Общественное объединение потребителей вправе привлекать к работе по защите прав и законных интересов потребителей (в том числе судебной защите), адвокатов и других специалистов в порядке и по основаниям, предусмотренным законодательством Республики Беларусь».</w:t>
      </w:r>
    </w:p>
    <w:p w:rsidR="00BE68D8" w:rsidRDefault="00BE68D8" w:rsidP="00F935D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BE68D8" w:rsidRDefault="00BE68D8" w:rsidP="00F935D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BE68D8" w:rsidRPr="008265D3" w:rsidRDefault="00BE68D8" w:rsidP="008265D3">
      <w:pPr>
        <w:ind w:firstLine="709"/>
        <w:jc w:val="both"/>
        <w:rPr>
          <w:b/>
          <w:i/>
          <w:sz w:val="28"/>
          <w:szCs w:val="28"/>
          <w:lang w:eastAsia="en-US"/>
        </w:rPr>
      </w:pPr>
    </w:p>
    <w:sectPr w:rsidR="00BE68D8" w:rsidRPr="008265D3" w:rsidSect="00D06D53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8D8" w:rsidRDefault="00BE68D8" w:rsidP="00241E8D">
      <w:r>
        <w:separator/>
      </w:r>
    </w:p>
  </w:endnote>
  <w:endnote w:type="continuationSeparator" w:id="1">
    <w:p w:rsidR="00BE68D8" w:rsidRDefault="00BE68D8" w:rsidP="0024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8D8" w:rsidRDefault="00BE68D8" w:rsidP="00241E8D">
      <w:r>
        <w:separator/>
      </w:r>
    </w:p>
  </w:footnote>
  <w:footnote w:type="continuationSeparator" w:id="1">
    <w:p w:rsidR="00BE68D8" w:rsidRDefault="00BE68D8" w:rsidP="00241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D8" w:rsidRDefault="00BE68D8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BE68D8" w:rsidRDefault="00BE68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9D0"/>
    <w:rsid w:val="0000305E"/>
    <w:rsid w:val="00010835"/>
    <w:rsid w:val="00023431"/>
    <w:rsid w:val="00033D72"/>
    <w:rsid w:val="00043914"/>
    <w:rsid w:val="000C1E23"/>
    <w:rsid w:val="000C7CD3"/>
    <w:rsid w:val="000E6929"/>
    <w:rsid w:val="000F25AB"/>
    <w:rsid w:val="00113A6C"/>
    <w:rsid w:val="00151849"/>
    <w:rsid w:val="001550A8"/>
    <w:rsid w:val="00167B57"/>
    <w:rsid w:val="001A2E96"/>
    <w:rsid w:val="001F0021"/>
    <w:rsid w:val="00200A95"/>
    <w:rsid w:val="00220038"/>
    <w:rsid w:val="00230A70"/>
    <w:rsid w:val="002377EE"/>
    <w:rsid w:val="00241E8D"/>
    <w:rsid w:val="002434BF"/>
    <w:rsid w:val="00270DAE"/>
    <w:rsid w:val="002801CD"/>
    <w:rsid w:val="002815A8"/>
    <w:rsid w:val="00285DA1"/>
    <w:rsid w:val="002A19BE"/>
    <w:rsid w:val="002B0A2E"/>
    <w:rsid w:val="00311204"/>
    <w:rsid w:val="00326B6D"/>
    <w:rsid w:val="00344D99"/>
    <w:rsid w:val="003549D0"/>
    <w:rsid w:val="00375033"/>
    <w:rsid w:val="003A7550"/>
    <w:rsid w:val="0040333C"/>
    <w:rsid w:val="00412A0B"/>
    <w:rsid w:val="00413627"/>
    <w:rsid w:val="00415E6C"/>
    <w:rsid w:val="00453EA1"/>
    <w:rsid w:val="0047656B"/>
    <w:rsid w:val="00476C4F"/>
    <w:rsid w:val="0049482E"/>
    <w:rsid w:val="004A3A52"/>
    <w:rsid w:val="004C2725"/>
    <w:rsid w:val="004D5CE3"/>
    <w:rsid w:val="00500E08"/>
    <w:rsid w:val="00502641"/>
    <w:rsid w:val="00507347"/>
    <w:rsid w:val="00510935"/>
    <w:rsid w:val="00512CCB"/>
    <w:rsid w:val="00571CDC"/>
    <w:rsid w:val="005B5E7C"/>
    <w:rsid w:val="005B6C26"/>
    <w:rsid w:val="005D6738"/>
    <w:rsid w:val="005E31B8"/>
    <w:rsid w:val="005F508F"/>
    <w:rsid w:val="006113AF"/>
    <w:rsid w:val="00656BAE"/>
    <w:rsid w:val="006650C9"/>
    <w:rsid w:val="0067475C"/>
    <w:rsid w:val="00677A11"/>
    <w:rsid w:val="00677D9D"/>
    <w:rsid w:val="00683CAE"/>
    <w:rsid w:val="006979D6"/>
    <w:rsid w:val="006A3914"/>
    <w:rsid w:val="006D44E2"/>
    <w:rsid w:val="006E1E22"/>
    <w:rsid w:val="006E59F6"/>
    <w:rsid w:val="007021D6"/>
    <w:rsid w:val="00710668"/>
    <w:rsid w:val="00712297"/>
    <w:rsid w:val="00715297"/>
    <w:rsid w:val="007175E4"/>
    <w:rsid w:val="00722449"/>
    <w:rsid w:val="007326BA"/>
    <w:rsid w:val="007455D9"/>
    <w:rsid w:val="0075479F"/>
    <w:rsid w:val="007770DA"/>
    <w:rsid w:val="007A7658"/>
    <w:rsid w:val="007B2F90"/>
    <w:rsid w:val="007B6B61"/>
    <w:rsid w:val="007C3753"/>
    <w:rsid w:val="007D233F"/>
    <w:rsid w:val="007D3A7A"/>
    <w:rsid w:val="008265D3"/>
    <w:rsid w:val="008338F4"/>
    <w:rsid w:val="0083625D"/>
    <w:rsid w:val="00880458"/>
    <w:rsid w:val="0088163C"/>
    <w:rsid w:val="008840CC"/>
    <w:rsid w:val="00893F83"/>
    <w:rsid w:val="008A1FB1"/>
    <w:rsid w:val="008A4BFD"/>
    <w:rsid w:val="008B2B3C"/>
    <w:rsid w:val="008B5190"/>
    <w:rsid w:val="008B53AF"/>
    <w:rsid w:val="008C2BAD"/>
    <w:rsid w:val="008F0B76"/>
    <w:rsid w:val="00917156"/>
    <w:rsid w:val="0092754A"/>
    <w:rsid w:val="00994C25"/>
    <w:rsid w:val="009A36FA"/>
    <w:rsid w:val="009C23C5"/>
    <w:rsid w:val="009C2DCB"/>
    <w:rsid w:val="009D5B42"/>
    <w:rsid w:val="00A65AE1"/>
    <w:rsid w:val="00A8181D"/>
    <w:rsid w:val="00A95ED9"/>
    <w:rsid w:val="00AC22BF"/>
    <w:rsid w:val="00AD754F"/>
    <w:rsid w:val="00AE5BC5"/>
    <w:rsid w:val="00B24455"/>
    <w:rsid w:val="00B54AE4"/>
    <w:rsid w:val="00B54EE4"/>
    <w:rsid w:val="00B72754"/>
    <w:rsid w:val="00BC74E9"/>
    <w:rsid w:val="00BD0E15"/>
    <w:rsid w:val="00BD2201"/>
    <w:rsid w:val="00BD2B60"/>
    <w:rsid w:val="00BD637D"/>
    <w:rsid w:val="00BE68D8"/>
    <w:rsid w:val="00C021F1"/>
    <w:rsid w:val="00C05A45"/>
    <w:rsid w:val="00C2024B"/>
    <w:rsid w:val="00C21AE0"/>
    <w:rsid w:val="00C24CD5"/>
    <w:rsid w:val="00C25B6F"/>
    <w:rsid w:val="00C2635C"/>
    <w:rsid w:val="00C33F60"/>
    <w:rsid w:val="00C464B4"/>
    <w:rsid w:val="00C65619"/>
    <w:rsid w:val="00C70BA7"/>
    <w:rsid w:val="00C75235"/>
    <w:rsid w:val="00CA298F"/>
    <w:rsid w:val="00CC006F"/>
    <w:rsid w:val="00CC04BB"/>
    <w:rsid w:val="00D04282"/>
    <w:rsid w:val="00D06D53"/>
    <w:rsid w:val="00D332FC"/>
    <w:rsid w:val="00D3682B"/>
    <w:rsid w:val="00D42286"/>
    <w:rsid w:val="00D64FCF"/>
    <w:rsid w:val="00D869DF"/>
    <w:rsid w:val="00DA28DA"/>
    <w:rsid w:val="00DC7BA9"/>
    <w:rsid w:val="00DF03A9"/>
    <w:rsid w:val="00DF49E3"/>
    <w:rsid w:val="00E32BCA"/>
    <w:rsid w:val="00E625F8"/>
    <w:rsid w:val="00E62EAE"/>
    <w:rsid w:val="00E748D9"/>
    <w:rsid w:val="00EA1D55"/>
    <w:rsid w:val="00EB54CB"/>
    <w:rsid w:val="00EB625D"/>
    <w:rsid w:val="00EF1A9B"/>
    <w:rsid w:val="00F065F5"/>
    <w:rsid w:val="00F11985"/>
    <w:rsid w:val="00F20169"/>
    <w:rsid w:val="00F23F0F"/>
    <w:rsid w:val="00F31137"/>
    <w:rsid w:val="00F33C22"/>
    <w:rsid w:val="00F45440"/>
    <w:rsid w:val="00F60981"/>
    <w:rsid w:val="00F64486"/>
    <w:rsid w:val="00F7507A"/>
    <w:rsid w:val="00F935D1"/>
    <w:rsid w:val="00FB745B"/>
    <w:rsid w:val="00FC39B8"/>
    <w:rsid w:val="00FC5606"/>
    <w:rsid w:val="00FD0C4B"/>
    <w:rsid w:val="00FD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D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E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1E8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41E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1E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D637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FC56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2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E9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9239AD39463932B1194453A2B77506116DEB51A3945B1E77D56BA1A248D3F4EFF7E602B9E09439AD42F1D02IF5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89239AD39463932B1194453A2B77506116DEB51A3A45B3EA7E58E7102CD4334CIF5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950</TotalTime>
  <Pages>7</Pages>
  <Words>2321</Words>
  <Characters>13232</Characters>
  <Application>Microsoft Office Outlook</Application>
  <DocSecurity>0</DocSecurity>
  <Lines>0</Lines>
  <Paragraphs>0</Paragraphs>
  <ScaleCrop>false</ScaleCrop>
  <Company>All Belarus 2009 DVD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User</cp:lastModifiedBy>
  <cp:revision>82</cp:revision>
  <cp:lastPrinted>2016-02-18T12:23:00Z</cp:lastPrinted>
  <dcterms:created xsi:type="dcterms:W3CDTF">2016-02-08T07:17:00Z</dcterms:created>
  <dcterms:modified xsi:type="dcterms:W3CDTF">2016-02-18T12:35:00Z</dcterms:modified>
</cp:coreProperties>
</file>